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95" w:rsidRDefault="00851B76" w:rsidP="00046765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558800</wp:posOffset>
                </wp:positionH>
                <wp:positionV relativeFrom="page">
                  <wp:posOffset>476885</wp:posOffset>
                </wp:positionV>
                <wp:extent cx="6858000" cy="1249045"/>
                <wp:effectExtent l="13335" t="12700" r="5715" b="5080"/>
                <wp:wrapNone/>
                <wp:docPr id="2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49045"/>
                        </a:xfrm>
                        <a:prstGeom prst="rect">
                          <a:avLst/>
                        </a:prstGeom>
                        <a:solidFill>
                          <a:srgbClr val="6CC5DD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4pt;margin-top:37.55pt;width:540pt;height:98.3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" fillcolor="#6cc5dd" strokeweight=".5pt">
                <w10:wrap anchorx="page" anchory="page"/>
              </v:rect>
            </w:pict>
          </mc:Fallback>
        </mc:AlternateContent>
      </w:r>
      <w:r w:rsidR="000B5F95">
        <w:t xml:space="preserve">  </w:t>
      </w:r>
    </w:p>
    <w:p w:rsidR="000B5F95" w:rsidRDefault="000B5F95" w:rsidP="00046765">
      <w:pPr>
        <w:pStyle w:val="BodyText"/>
      </w:pPr>
    </w:p>
    <w:p w:rsidR="000B5F95" w:rsidRDefault="000B5F95" w:rsidP="00046765">
      <w:pPr>
        <w:pStyle w:val="BodyText"/>
      </w:pPr>
    </w:p>
    <w:p w:rsidR="000B5F95" w:rsidRDefault="000B5F95" w:rsidP="00046765">
      <w:pPr>
        <w:pStyle w:val="BodyText"/>
      </w:pPr>
    </w:p>
    <w:p w:rsidR="006562BE" w:rsidRDefault="00851B76" w:rsidP="00046765">
      <w:pPr>
        <w:pStyle w:val="BodyText"/>
      </w:pPr>
      <w: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615F9A" wp14:editId="199D57C3">
                <wp:simplePos x="0" y="0"/>
                <wp:positionH relativeFrom="page">
                  <wp:posOffset>3971925</wp:posOffset>
                </wp:positionH>
                <wp:positionV relativeFrom="page">
                  <wp:posOffset>2118360</wp:posOffset>
                </wp:positionV>
                <wp:extent cx="3444875" cy="411480"/>
                <wp:effectExtent l="0" t="0" r="0" b="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875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765" w:rsidRPr="006562BE" w:rsidRDefault="006562BE" w:rsidP="00046765">
                            <w:pPr>
                              <w:pStyle w:val="Heading2"/>
                              <w:rPr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562BE">
                              <w:rPr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Homework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12.75pt;margin-top:166.8pt;width:271.25pt;height:32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" filled="f" stroked="f">
                <v:textbox inset="14.4pt,,14.4pt">
                  <w:txbxContent>
                    <w:p w:rsidR="00046765" w:rsidRPr="006562BE" w:rsidRDefault="006562BE" w:rsidP="00046765">
                      <w:pPr>
                        <w:pStyle w:val="Heading2"/>
                        <w:rPr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  <w:r w:rsidRPr="006562BE">
                        <w:rPr>
                          <w:color w:val="000000" w:themeColor="text1"/>
                          <w:sz w:val="40"/>
                          <w:szCs w:val="40"/>
                          <w:u w:val="single"/>
                        </w:rPr>
                        <w:t>Homework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5F95">
        <w:t xml:space="preserve"> </w:t>
      </w:r>
    </w:p>
    <w:p w:rsidR="00490376" w:rsidRDefault="00490376" w:rsidP="00490376">
      <w:pPr>
        <w:pStyle w:val="BodyText"/>
        <w:rPr>
          <w:sz w:val="32"/>
          <w:szCs w:val="32"/>
        </w:rPr>
      </w:pPr>
      <w:r w:rsidRPr="0049037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3CA2E4" wp14:editId="6541D081">
                <wp:simplePos x="0" y="0"/>
                <wp:positionH relativeFrom="page">
                  <wp:posOffset>682625</wp:posOffset>
                </wp:positionH>
                <wp:positionV relativeFrom="page">
                  <wp:posOffset>8298180</wp:posOffset>
                </wp:positionV>
                <wp:extent cx="2788920" cy="1056640"/>
                <wp:effectExtent l="0" t="0" r="11430" b="1016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1056640"/>
                        </a:xfrm>
                        <a:prstGeom prst="rect">
                          <a:avLst/>
                        </a:prstGeom>
                        <a:solidFill>
                          <a:srgbClr val="6CC5DD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765" w:rsidRDefault="00851B76" w:rsidP="00046765">
                            <w:pPr>
                              <w:pStyle w:val="Contents"/>
                            </w:pPr>
                            <w:r>
                              <w:t>Don’t Forget to Have your child bring in an 8 by 8 piece of Flannel!</w:t>
                            </w:r>
                          </w:p>
                          <w:p w:rsidR="00851B76" w:rsidRDefault="00851B76" w:rsidP="00046765">
                            <w:pPr>
                              <w:pStyle w:val="Contents"/>
                            </w:pPr>
                            <w:r>
                              <w:t>Looking for pringle chip containers, please send lids as well.</w:t>
                            </w:r>
                          </w:p>
                          <w:p w:rsidR="00851B76" w:rsidRDefault="00851B76" w:rsidP="00046765">
                            <w:pPr>
                              <w:pStyle w:val="Contents"/>
                            </w:pPr>
                          </w:p>
                        </w:txbxContent>
                      </wps:txbx>
                      <wps:bodyPr rot="0" vert="horz" wrap="square" lIns="182880" tIns="45720" rIns="18288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53.75pt;margin-top:653.4pt;width:219.6pt;height:83.2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" fillcolor="#6cc5dd" strokeweight=".5pt">
                <v:textbox style="mso-fit-shape-to-text:t" inset="14.4pt,,14.4pt">
                  <w:txbxContent>
                    <w:p w:rsidR="00046765" w:rsidRDefault="00851B76" w:rsidP="00046765">
                      <w:pPr>
                        <w:pStyle w:val="Contents"/>
                      </w:pPr>
                      <w:r>
                        <w:t>Don’t Forget to Have your child bring in an 8 by 8 piece of Flannel!</w:t>
                      </w:r>
                    </w:p>
                    <w:p w:rsidR="00851B76" w:rsidRDefault="00851B76" w:rsidP="00046765">
                      <w:pPr>
                        <w:pStyle w:val="Contents"/>
                      </w:pPr>
                      <w:r>
                        <w:t>Looking for pringle chip containers, please send lids as well.</w:t>
                      </w:r>
                    </w:p>
                    <w:p w:rsidR="00851B76" w:rsidRDefault="00851B76" w:rsidP="00046765">
                      <w:pPr>
                        <w:pStyle w:val="Content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9037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8E8D03D" wp14:editId="068972CE">
                <wp:simplePos x="0" y="0"/>
                <wp:positionH relativeFrom="page">
                  <wp:posOffset>3422015</wp:posOffset>
                </wp:positionH>
                <wp:positionV relativeFrom="page">
                  <wp:posOffset>8672830</wp:posOffset>
                </wp:positionV>
                <wp:extent cx="3634740" cy="563880"/>
                <wp:effectExtent l="0" t="0" r="0" b="762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4">
                        <w:txbxContent>
                          <w:p w:rsidR="00046765" w:rsidRPr="00C125DD" w:rsidRDefault="00046765" w:rsidP="00046765">
                            <w:pPr>
                              <w:pStyle w:val="BodyText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182880" tIns="45720" rIns="18288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269.45pt;margin-top:682.9pt;width:286.2pt;height:44.4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" filled="f" stroked="f">
                <v:textbox style="mso-next-textbox:#Text Box 20" inset="14.4pt,,14.4pt">
                  <w:txbxContent>
                    <w:p w:rsidR="00046765" w:rsidRPr="00C125DD" w:rsidRDefault="00046765" w:rsidP="00046765">
                      <w:pPr>
                        <w:pStyle w:val="BodyText"/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1B76" w:rsidRPr="0049037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05F69E" wp14:editId="19D2E491">
                <wp:simplePos x="0" y="0"/>
                <wp:positionH relativeFrom="page">
                  <wp:posOffset>682625</wp:posOffset>
                </wp:positionH>
                <wp:positionV relativeFrom="page">
                  <wp:posOffset>6858000</wp:posOffset>
                </wp:positionV>
                <wp:extent cx="2914015" cy="853440"/>
                <wp:effectExtent l="0" t="0" r="3175" b="0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4">
                        <w:txbxContent>
                          <w:p w:rsidR="000B5F95" w:rsidRPr="000B5F95" w:rsidRDefault="000B5F95" w:rsidP="00046765">
                            <w:pPr>
                              <w:pStyle w:val="BodyTex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" rIns="18288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53.75pt;margin-top:540pt;width:229.45pt;height:67.2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" filled="f" stroked="f">
                <v:textbox style="mso-next-textbox:#Text Box 14" inset="14.4pt,,14.4pt">
                  <w:txbxContent>
                    <w:p w:rsidR="000B5F95" w:rsidRPr="000B5F95" w:rsidRDefault="000B5F95" w:rsidP="00046765">
                      <w:pPr>
                        <w:pStyle w:val="BodyText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1B76" w:rsidRPr="0049037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A9747FF" wp14:editId="28B1D9C1">
                <wp:simplePos x="0" y="0"/>
                <wp:positionH relativeFrom="page">
                  <wp:posOffset>4067175</wp:posOffset>
                </wp:positionH>
                <wp:positionV relativeFrom="page">
                  <wp:posOffset>1990725</wp:posOffset>
                </wp:positionV>
                <wp:extent cx="2800350" cy="4114800"/>
                <wp:effectExtent l="9525" t="9525" r="9525" b="9525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411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5DE3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20.25pt;margin-top:156.75pt;width:220.5pt;height:324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" filled="f" fillcolor="#b5de33" strokeweight=".5pt">
                <w10:wrap anchorx="page" anchory="page"/>
              </v:rect>
            </w:pict>
          </mc:Fallback>
        </mc:AlternateContent>
      </w:r>
      <w:r w:rsidR="00851B76" w:rsidRPr="0049037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9FB8BF7" wp14:editId="52356E2D">
                <wp:simplePos x="0" y="0"/>
                <wp:positionH relativeFrom="page">
                  <wp:posOffset>1485900</wp:posOffset>
                </wp:positionH>
                <wp:positionV relativeFrom="page">
                  <wp:posOffset>621030</wp:posOffset>
                </wp:positionV>
                <wp:extent cx="5704840" cy="622300"/>
                <wp:effectExtent l="0" t="1905" r="635" b="4445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84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765" w:rsidRPr="00C125DD" w:rsidRDefault="00046765" w:rsidP="00046765">
                            <w:pPr>
                              <w:pStyle w:val="Heading1"/>
                            </w:pPr>
                            <w:r>
                              <w:t>O</w:t>
                            </w:r>
                            <w:r w:rsidR="006562BE">
                              <w:t>ur Grade Two News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117pt;margin-top:48.9pt;width:449.2pt;height:49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" filled="f" stroked="f">
                <v:textbox inset="14.4pt,,14.4pt">
                  <w:txbxContent>
                    <w:p w:rsidR="00046765" w:rsidRPr="00C125DD" w:rsidRDefault="00046765" w:rsidP="00046765">
                      <w:pPr>
                        <w:pStyle w:val="Heading1"/>
                      </w:pPr>
                      <w:r>
                        <w:t>O</w:t>
                      </w:r>
                      <w:r w:rsidR="006562BE">
                        <w:t>ur Grade Two News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1B76" w:rsidRPr="0049037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D0A051" wp14:editId="6CA339CF">
                <wp:simplePos x="0" y="0"/>
                <wp:positionH relativeFrom="page">
                  <wp:posOffset>4790440</wp:posOffset>
                </wp:positionH>
                <wp:positionV relativeFrom="page">
                  <wp:posOffset>1023620</wp:posOffset>
                </wp:positionV>
                <wp:extent cx="2400300" cy="237490"/>
                <wp:effectExtent l="0" t="4445" r="635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765" w:rsidRDefault="00851B76" w:rsidP="00046765">
                            <w:pPr>
                              <w:pStyle w:val="Datevolumeinfo"/>
                            </w:pPr>
                            <w:r>
                              <w:t xml:space="preserve"> Communicator</w:t>
                            </w:r>
                            <w:r w:rsidR="006562BE">
                              <w:t xml:space="preserve"> 14 Oct, 2014  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377.2pt;margin-top:80.6pt;width:189pt;height:18.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" filled="f" stroked="f">
                <v:textbox style="mso-fit-shape-to-text:t" inset="14.4pt,,14.4pt">
                  <w:txbxContent>
                    <w:p w:rsidR="00046765" w:rsidRDefault="00851B76" w:rsidP="00046765">
                      <w:pPr>
                        <w:pStyle w:val="Datevolumeinfo"/>
                      </w:pPr>
                      <w:r>
                        <w:t xml:space="preserve"> Communicator</w:t>
                      </w:r>
                      <w:r w:rsidR="006562BE">
                        <w:t xml:space="preserve"> 14 Oct, 2014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1B76" w:rsidRPr="0049037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CEDBA1A" wp14:editId="570953AE">
                <wp:simplePos x="0" y="0"/>
                <wp:positionH relativeFrom="page">
                  <wp:posOffset>3883025</wp:posOffset>
                </wp:positionH>
                <wp:positionV relativeFrom="page">
                  <wp:posOffset>6858000</wp:posOffset>
                </wp:positionV>
                <wp:extent cx="3200400" cy="914400"/>
                <wp:effectExtent l="0" t="0" r="3175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4" seq="1"/>
                      <wps:bodyPr rot="0" vert="horz" wrap="square" lIns="182880" tIns="45720" rIns="18288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left:0;text-align:left;margin-left:305.75pt;margin-top:540pt;width:252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" filled="f" stroked="f">
                <v:textbox inset="14.4pt,,14.4pt">
                  <w:txbxContent/>
                </v:textbox>
                <w10:wrap anchorx="page" anchory="page"/>
              </v:shape>
            </w:pict>
          </mc:Fallback>
        </mc:AlternateContent>
      </w:r>
      <w:r w:rsidR="00851B76" w:rsidRPr="0049037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BDC2B0E" wp14:editId="686C80B0">
                <wp:simplePos x="0" y="0"/>
                <wp:positionH relativeFrom="page">
                  <wp:posOffset>5029200</wp:posOffset>
                </wp:positionH>
                <wp:positionV relativeFrom="page">
                  <wp:posOffset>9010650</wp:posOffset>
                </wp:positionV>
                <wp:extent cx="2057400" cy="237490"/>
                <wp:effectExtent l="0" t="0" r="0" b="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765" w:rsidRDefault="00046765" w:rsidP="00046765">
                            <w:pPr>
                              <w:pStyle w:val="WebInfo"/>
                            </w:pPr>
                          </w:p>
                        </w:txbxContent>
                      </wps:txbx>
                      <wps:bodyPr rot="0" vert="horz" wrap="square" lIns="182880" tIns="45720" rIns="18288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left:0;text-align:left;margin-left:396pt;margin-top:709.5pt;width:162pt;height:18.7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" filled="f" stroked="f">
                <v:textbox style="mso-fit-shape-to-text:t" inset="14.4pt,,14.4pt">
                  <w:txbxContent>
                    <w:p w:rsidR="00046765" w:rsidRDefault="00046765" w:rsidP="00046765">
                      <w:pPr>
                        <w:pStyle w:val="WebInf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1B76" w:rsidRPr="0049037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591E084" wp14:editId="685EF61A">
                <wp:simplePos x="0" y="0"/>
                <wp:positionH relativeFrom="page">
                  <wp:posOffset>685800</wp:posOffset>
                </wp:positionH>
                <wp:positionV relativeFrom="page">
                  <wp:posOffset>8572500</wp:posOffset>
                </wp:positionV>
                <wp:extent cx="4343400" cy="237490"/>
                <wp:effectExtent l="0" t="0" r="0" b="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765" w:rsidRDefault="00046765" w:rsidP="00046765">
                            <w:pPr>
                              <w:pStyle w:val="FamilyInfo"/>
                            </w:pPr>
                          </w:p>
                        </w:txbxContent>
                      </wps:txbx>
                      <wps:bodyPr rot="0" vert="horz" wrap="square" lIns="182880" tIns="45720" rIns="18288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left:0;text-align:left;margin-left:54pt;margin-top:675pt;width:342pt;height:18.7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" filled="f" stroked="f">
                <v:textbox style="mso-fit-shape-to-text:t" inset="14.4pt,,14.4pt">
                  <w:txbxContent>
                    <w:p w:rsidR="00046765" w:rsidRDefault="00046765" w:rsidP="00046765">
                      <w:pPr>
                        <w:pStyle w:val="FamilyInf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1B76" w:rsidRPr="0049037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53EFCF0" wp14:editId="2C7A34DE">
                <wp:simplePos x="0" y="0"/>
                <wp:positionH relativeFrom="page">
                  <wp:posOffset>3886200</wp:posOffset>
                </wp:positionH>
                <wp:positionV relativeFrom="page">
                  <wp:posOffset>4852670</wp:posOffset>
                </wp:positionV>
                <wp:extent cx="3200400" cy="1565910"/>
                <wp:effectExtent l="0" t="4445" r="0" b="127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56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4" seq="1"/>
                      <wps:bodyPr rot="0" vert="horz" wrap="square" lIns="182880" tIns="45720" rIns="18288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left:0;text-align:left;margin-left:306pt;margin-top:382.1pt;width:252pt;height:123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" filled="f" stroked="f">
                <v:textbox inset="14.4pt,,14.4pt">
                  <w:txbxContent/>
                </v:textbox>
                <w10:wrap anchorx="page" anchory="page"/>
              </v:shape>
            </w:pict>
          </mc:Fallback>
        </mc:AlternateContent>
      </w:r>
      <w:r w:rsidR="00851B76" w:rsidRPr="0049037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74AEC88" wp14:editId="40610CFA">
                <wp:simplePos x="0" y="0"/>
                <wp:positionH relativeFrom="page">
                  <wp:posOffset>3886200</wp:posOffset>
                </wp:positionH>
                <wp:positionV relativeFrom="page">
                  <wp:posOffset>1340485</wp:posOffset>
                </wp:positionV>
                <wp:extent cx="3200400" cy="433705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765" w:rsidRPr="00C125DD" w:rsidRDefault="00046765" w:rsidP="0004676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182880" tIns="45720" rIns="18288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left:0;text-align:left;margin-left:306pt;margin-top:105.55pt;width:252pt;height:34.1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A96uQIAAMQ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" filled="f" stroked="f">
                <v:textbox inset="14.4pt,,14.4pt">
                  <w:txbxContent>
                    <w:p w:rsidR="00046765" w:rsidRPr="00C125DD" w:rsidRDefault="00046765" w:rsidP="00046765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1B76" w:rsidRPr="0049037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63B980D" wp14:editId="174524A2">
                <wp:simplePos x="0" y="0"/>
                <wp:positionH relativeFrom="page">
                  <wp:posOffset>4048125</wp:posOffset>
                </wp:positionH>
                <wp:positionV relativeFrom="page">
                  <wp:posOffset>3797935</wp:posOffset>
                </wp:positionV>
                <wp:extent cx="2809875" cy="228600"/>
                <wp:effectExtent l="0" t="0" r="0" b="254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765" w:rsidRDefault="00046765" w:rsidP="00046765">
                            <w:pPr>
                              <w:pStyle w:val="Italic-caption"/>
                            </w:pPr>
                          </w:p>
                        </w:txbxContent>
                      </wps:txbx>
                      <wps:bodyPr rot="0" vert="horz" wrap="square" lIns="182880" tIns="45720" rIns="18288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left:0;text-align:left;margin-left:318.75pt;margin-top:299.05pt;width:221.25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" filled="f" stroked="f">
                <v:textbox inset="14.4pt,,14.4pt">
                  <w:txbxContent>
                    <w:p w:rsidR="00046765" w:rsidRDefault="00046765" w:rsidP="00046765">
                      <w:pPr>
                        <w:pStyle w:val="Italic-caption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1B76" w:rsidRPr="0049037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29B22A2" wp14:editId="248C7B24">
                <wp:simplePos x="0" y="0"/>
                <wp:positionH relativeFrom="page">
                  <wp:posOffset>419100</wp:posOffset>
                </wp:positionH>
                <wp:positionV relativeFrom="page">
                  <wp:posOffset>506095</wp:posOffset>
                </wp:positionV>
                <wp:extent cx="6996430" cy="260350"/>
                <wp:effectExtent l="0" t="1270" r="4445" b="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643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33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765" w:rsidRPr="00CC16EF" w:rsidRDefault="00046765" w:rsidP="00046765">
                            <w:pPr>
                              <w:pStyle w:val="Heading3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182880" tIns="45720" rIns="18288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8" type="#_x0000_t202" style="position:absolute;left:0;text-align:left;margin-left:33pt;margin-top:39.85pt;width:550.9pt;height:20.5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" filled="f" fillcolor="#930" stroked="f">
                <v:textbox inset="14.4pt,,14.4pt">
                  <w:txbxContent>
                    <w:p w:rsidR="00046765" w:rsidRPr="00CC16EF" w:rsidRDefault="00046765" w:rsidP="00046765">
                      <w:pPr>
                        <w:pStyle w:val="Heading3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32"/>
          <w:szCs w:val="32"/>
        </w:rPr>
        <w:t>Check</w:t>
      </w:r>
      <w:r w:rsidRPr="00490376">
        <w:rPr>
          <w:sz w:val="32"/>
          <w:szCs w:val="32"/>
        </w:rPr>
        <w:t xml:space="preserve"> out</w:t>
      </w:r>
      <w:r>
        <w:rPr>
          <w:sz w:val="32"/>
          <w:szCs w:val="32"/>
        </w:rPr>
        <w:t xml:space="preserve"> our school</w:t>
      </w:r>
      <w:r w:rsidRPr="00490376">
        <w:rPr>
          <w:sz w:val="32"/>
          <w:szCs w:val="32"/>
        </w:rPr>
        <w:t xml:space="preserve"> </w:t>
      </w:r>
      <w:proofErr w:type="gramStart"/>
      <w:r w:rsidRPr="00490376">
        <w:rPr>
          <w:sz w:val="32"/>
          <w:szCs w:val="32"/>
        </w:rPr>
        <w:t>website :</w:t>
      </w:r>
      <w:proofErr w:type="gramEnd"/>
    </w:p>
    <w:p w:rsidR="00DE2E67" w:rsidRDefault="00DE2E67" w:rsidP="00490376">
      <w:pPr>
        <w:pStyle w:val="BodyText"/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AAAE8AA" wp14:editId="69ACA662">
                <wp:simplePos x="0" y="0"/>
                <wp:positionH relativeFrom="page">
                  <wp:posOffset>3970020</wp:posOffset>
                </wp:positionH>
                <wp:positionV relativeFrom="page">
                  <wp:posOffset>2583180</wp:posOffset>
                </wp:positionV>
                <wp:extent cx="3200400" cy="2758440"/>
                <wp:effectExtent l="0" t="0" r="0" b="3810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75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765" w:rsidRDefault="006562BE" w:rsidP="006562BE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Read Nightly</w:t>
                            </w:r>
                          </w:p>
                          <w:p w:rsidR="006562BE" w:rsidRDefault="006562BE" w:rsidP="006562BE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Practice-adding doubles to 18.</w:t>
                            </w:r>
                          </w:p>
                          <w:p w:rsidR="00DE2E67" w:rsidRDefault="00DE2E67" w:rsidP="006562BE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6562BE" w:rsidRDefault="00490376" w:rsidP="006562BE">
                            <w:pPr>
                              <w:pStyle w:val="BodyTex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New sight words:</w:t>
                            </w:r>
                          </w:p>
                          <w:p w:rsidR="00490376" w:rsidRPr="006562BE" w:rsidRDefault="00490376" w:rsidP="00DE2E67">
                            <w:pPr>
                              <w:pStyle w:val="BodyTex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That</w:t>
                            </w:r>
                            <w:r w:rsidR="00DE2E67">
                              <w:rPr>
                                <w:sz w:val="36"/>
                                <w:szCs w:val="36"/>
                              </w:rPr>
                              <w:t xml:space="preserve">, the </w:t>
                            </w:r>
                            <w:proofErr w:type="spellStart"/>
                            <w:r w:rsidR="00DE2E67">
                              <w:rPr>
                                <w:sz w:val="36"/>
                                <w:szCs w:val="36"/>
                              </w:rPr>
                              <w:t>they</w:t>
                            </w:r>
                            <w:proofErr w:type="gramStart"/>
                            <w:r w:rsidR="00DE2E67">
                              <w:rPr>
                                <w:sz w:val="36"/>
                                <w:szCs w:val="36"/>
                              </w:rPr>
                              <w:t>,to,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was</w:t>
                            </w:r>
                            <w:proofErr w:type="spellEnd"/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>, with, you.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left:0;text-align:left;margin-left:312.6pt;margin-top:203.4pt;width:252pt;height:217.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" filled="f" stroked="f">
                <v:textbox inset="14.4pt,,14.4pt">
                  <w:txbxContent>
                    <w:p w:rsidR="00046765" w:rsidRDefault="006562BE" w:rsidP="006562BE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Read Nightly</w:t>
                      </w:r>
                    </w:p>
                    <w:p w:rsidR="006562BE" w:rsidRDefault="006562BE" w:rsidP="006562BE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Practice-adding doubles to 18.</w:t>
                      </w:r>
                    </w:p>
                    <w:p w:rsidR="00DE2E67" w:rsidRDefault="00DE2E67" w:rsidP="006562BE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</w:p>
                    <w:p w:rsidR="006562BE" w:rsidRDefault="00490376" w:rsidP="006562BE">
                      <w:pPr>
                        <w:pStyle w:val="BodyTex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New sight words:</w:t>
                      </w:r>
                    </w:p>
                    <w:p w:rsidR="00490376" w:rsidRPr="006562BE" w:rsidRDefault="00490376" w:rsidP="00DE2E67">
                      <w:pPr>
                        <w:pStyle w:val="BodyText"/>
                        <w:jc w:val="lef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That</w:t>
                      </w:r>
                      <w:r w:rsidR="00DE2E67">
                        <w:rPr>
                          <w:sz w:val="36"/>
                          <w:szCs w:val="36"/>
                        </w:rPr>
                        <w:t xml:space="preserve">, the </w:t>
                      </w:r>
                      <w:proofErr w:type="spellStart"/>
                      <w:r w:rsidR="00DE2E67">
                        <w:rPr>
                          <w:sz w:val="36"/>
                          <w:szCs w:val="36"/>
                        </w:rPr>
                        <w:t>they</w:t>
                      </w:r>
                      <w:proofErr w:type="gramStart"/>
                      <w:r w:rsidR="00DE2E67">
                        <w:rPr>
                          <w:sz w:val="36"/>
                          <w:szCs w:val="36"/>
                        </w:rPr>
                        <w:t>,to,</w:t>
                      </w:r>
                      <w:r>
                        <w:rPr>
                          <w:sz w:val="36"/>
                          <w:szCs w:val="36"/>
                        </w:rPr>
                        <w:t>was</w:t>
                      </w:r>
                      <w:proofErr w:type="spellEnd"/>
                      <w:proofErr w:type="gramEnd"/>
                      <w:r>
                        <w:rPr>
                          <w:sz w:val="36"/>
                          <w:szCs w:val="36"/>
                        </w:rPr>
                        <w:t>, with, you.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90376" w:rsidRPr="00490376">
        <w:rPr>
          <w:sz w:val="32"/>
          <w:szCs w:val="32"/>
        </w:rPr>
        <w:t xml:space="preserve">  </w:t>
      </w:r>
      <w:r w:rsidR="00490376" w:rsidRPr="00490376">
        <w:rPr>
          <w:sz w:val="56"/>
          <w:szCs w:val="56"/>
        </w:rPr>
        <w:t>je.nbed.nb.ca</w:t>
      </w:r>
    </w:p>
    <w:p w:rsidR="00DE2E67" w:rsidRPr="00DE2E67" w:rsidRDefault="00DE2E67" w:rsidP="00490376">
      <w:pPr>
        <w:pStyle w:val="BodyText"/>
        <w:rPr>
          <w:sz w:val="28"/>
          <w:szCs w:val="28"/>
        </w:rPr>
      </w:pPr>
      <w:r w:rsidRPr="00DE2E67">
        <w:rPr>
          <w:sz w:val="28"/>
          <w:szCs w:val="28"/>
        </w:rPr>
        <w:t xml:space="preserve">Students can play some great </w:t>
      </w:r>
    </w:p>
    <w:p w:rsidR="00DE2E67" w:rsidRPr="00DE2E67" w:rsidRDefault="00DE2E67" w:rsidP="00490376">
      <w:pPr>
        <w:pStyle w:val="BodyText"/>
        <w:rPr>
          <w:sz w:val="28"/>
          <w:szCs w:val="28"/>
        </w:rPr>
      </w:pPr>
      <w:r w:rsidRPr="00DE2E67">
        <w:rPr>
          <w:sz w:val="28"/>
          <w:szCs w:val="28"/>
        </w:rPr>
        <w:t xml:space="preserve">Math and Language Arts </w:t>
      </w:r>
    </w:p>
    <w:p w:rsidR="00DE2E67" w:rsidRDefault="00DE2E67" w:rsidP="00490376">
      <w:pPr>
        <w:pStyle w:val="BodyText"/>
        <w:rPr>
          <w:sz w:val="28"/>
          <w:szCs w:val="28"/>
        </w:rPr>
      </w:pPr>
      <w:proofErr w:type="gramStart"/>
      <w:r w:rsidRPr="00DE2E67">
        <w:rPr>
          <w:sz w:val="28"/>
          <w:szCs w:val="28"/>
        </w:rPr>
        <w:t>games</w:t>
      </w:r>
      <w:proofErr w:type="gramEnd"/>
      <w:r w:rsidRPr="00DE2E67">
        <w:rPr>
          <w:sz w:val="28"/>
          <w:szCs w:val="28"/>
        </w:rPr>
        <w:t>.</w:t>
      </w:r>
    </w:p>
    <w:p w:rsidR="00DE2E67" w:rsidRDefault="00DE2E67" w:rsidP="00490376">
      <w:pPr>
        <w:pStyle w:val="BodyText"/>
        <w:rPr>
          <w:sz w:val="28"/>
          <w:szCs w:val="28"/>
        </w:rPr>
      </w:pPr>
    </w:p>
    <w:p w:rsidR="00DE2E67" w:rsidRDefault="00DE2E67" w:rsidP="00490376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Guess Who?</w:t>
      </w:r>
    </w:p>
    <w:p w:rsidR="00DE2E67" w:rsidRPr="00DE2E67" w:rsidRDefault="00DE2E67" w:rsidP="00490376">
      <w:pPr>
        <w:pStyle w:val="BodyText"/>
        <w:rPr>
          <w:noProof/>
          <w:sz w:val="56"/>
          <w:szCs w:val="56"/>
        </w:rPr>
      </w:pPr>
      <w:r w:rsidRPr="00DE2E67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editId="36B11C9B">
                <wp:simplePos x="0" y="0"/>
                <wp:positionH relativeFrom="column">
                  <wp:posOffset>3406140</wp:posOffset>
                </wp:positionH>
                <wp:positionV relativeFrom="paragraph">
                  <wp:posOffset>2498725</wp:posOffset>
                </wp:positionV>
                <wp:extent cx="2374265" cy="1403985"/>
                <wp:effectExtent l="0" t="0" r="2286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E67" w:rsidRDefault="00DE2E67">
                            <w:r>
                      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40" type="#_x0000_t202" style="position:absolute;left:0;text-align:left;margin-left:268.2pt;margin-top:196.75pt;width:186.95pt;height:110.55pt;z-index:2516730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VbN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">
                <v:textbox style="mso-fit-shape-to-text:t">
                  <w:txbxContent>
                    <w:p w:rsidR="00DE2E67" w:rsidRDefault="00DE2E67">
                      <w:r>
                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DE2E67">
        <w:rPr>
          <w:noProof/>
          <w:sz w:val="56"/>
          <w:szCs w:val="56"/>
        </w:rPr>
        <w:t xml:space="preserve"> </w:t>
      </w:r>
      <w:r>
        <w:rPr>
          <w:noProof/>
          <w:sz w:val="56"/>
          <w:szCs w:val="56"/>
        </w:rPr>
        <w:drawing>
          <wp:inline distT="0" distB="0" distL="0" distR="0" wp14:anchorId="163FC364" wp14:editId="27378036">
            <wp:extent cx="1798320" cy="1348740"/>
            <wp:effectExtent l="0" t="0" r="0" b="381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2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85" cy="1350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037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22D6F6" wp14:editId="359D6DDD">
                <wp:simplePos x="0" y="0"/>
                <wp:positionH relativeFrom="page">
                  <wp:posOffset>472440</wp:posOffset>
                </wp:positionH>
                <wp:positionV relativeFrom="page">
                  <wp:posOffset>6606540</wp:posOffset>
                </wp:positionV>
                <wp:extent cx="3200400" cy="1104900"/>
                <wp:effectExtent l="0" t="0" r="0" b="0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765" w:rsidRDefault="000B5F95" w:rsidP="00046765">
                            <w:pPr>
                              <w:pStyle w:val="Heading2"/>
                            </w:pPr>
                            <w:r>
                              <w:t>Upcoming Events</w:t>
                            </w:r>
                          </w:p>
                          <w:p w:rsidR="00490376" w:rsidRPr="00490376" w:rsidRDefault="00490376" w:rsidP="00490376">
                            <w:pPr>
                              <w:rPr>
                                <w:sz w:val="24"/>
                              </w:rPr>
                            </w:pPr>
                          </w:p>
                          <w:p w:rsidR="00490376" w:rsidRPr="00490376" w:rsidRDefault="00490376" w:rsidP="00490376">
                            <w:pPr>
                              <w:rPr>
                                <w:sz w:val="24"/>
                              </w:rPr>
                            </w:pPr>
                            <w:r w:rsidRPr="00490376">
                              <w:rPr>
                                <w:sz w:val="24"/>
                              </w:rPr>
                              <w:t>October 26</w:t>
                            </w:r>
                            <w:r w:rsidRPr="00490376">
                              <w:rPr>
                                <w:sz w:val="24"/>
                                <w:vertAlign w:val="superscript"/>
                              </w:rPr>
                              <w:t xml:space="preserve">th </w:t>
                            </w:r>
                            <w:r w:rsidR="00DE2E67">
                              <w:rPr>
                                <w:sz w:val="24"/>
                                <w:vertAlign w:val="superscript"/>
                              </w:rPr>
                              <w:t xml:space="preserve">      </w:t>
                            </w:r>
                            <w:r w:rsidRPr="00490376">
                              <w:rPr>
                                <w:sz w:val="24"/>
                              </w:rPr>
                              <w:t>Bottle Drive for JES</w:t>
                            </w:r>
                          </w:p>
                          <w:p w:rsidR="00490376" w:rsidRPr="00490376" w:rsidRDefault="00490376" w:rsidP="00490376">
                            <w:pPr>
                              <w:rPr>
                                <w:sz w:val="24"/>
                              </w:rPr>
                            </w:pPr>
                            <w:r w:rsidRPr="00490376">
                              <w:rPr>
                                <w:sz w:val="24"/>
                              </w:rPr>
                              <w:t xml:space="preserve">November 7 </w:t>
                            </w:r>
                            <w:r w:rsidR="00DE2E67">
                              <w:rPr>
                                <w:sz w:val="24"/>
                              </w:rPr>
                              <w:t xml:space="preserve">   </w:t>
                            </w:r>
                            <w:r w:rsidRPr="00490376">
                              <w:rPr>
                                <w:sz w:val="24"/>
                              </w:rPr>
                              <w:t>JES visits the Robert L Knowles Veterans Unit</w:t>
                            </w:r>
                          </w:p>
                          <w:p w:rsidR="00490376" w:rsidRDefault="00490376" w:rsidP="00490376"/>
                          <w:p w:rsidR="00490376" w:rsidRPr="00490376" w:rsidRDefault="00490376" w:rsidP="00490376"/>
                          <w:p w:rsidR="00490376" w:rsidRDefault="00490376" w:rsidP="00490376"/>
                          <w:p w:rsidR="00490376" w:rsidRPr="00490376" w:rsidRDefault="00490376" w:rsidP="00490376"/>
                        </w:txbxContent>
                      </wps:txbx>
                      <wps:bodyPr rot="0" vert="horz" wrap="square" lIns="182880" tIns="45720" rIns="18288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left:0;text-align:left;margin-left:37.2pt;margin-top:520.2pt;width:252pt;height:8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" stroked="f">
                <v:textbox inset="14.4pt,,14.4pt">
                  <w:txbxContent>
                    <w:p w:rsidR="00046765" w:rsidRDefault="000B5F95" w:rsidP="00046765">
                      <w:pPr>
                        <w:pStyle w:val="Heading2"/>
                      </w:pPr>
                      <w:r>
                        <w:t>Upcoming Events</w:t>
                      </w:r>
                    </w:p>
                    <w:p w:rsidR="00490376" w:rsidRPr="00490376" w:rsidRDefault="00490376" w:rsidP="00490376">
                      <w:pPr>
                        <w:rPr>
                          <w:sz w:val="24"/>
                        </w:rPr>
                      </w:pPr>
                    </w:p>
                    <w:p w:rsidR="00490376" w:rsidRPr="00490376" w:rsidRDefault="00490376" w:rsidP="00490376">
                      <w:pPr>
                        <w:rPr>
                          <w:sz w:val="24"/>
                        </w:rPr>
                      </w:pPr>
                      <w:r w:rsidRPr="00490376">
                        <w:rPr>
                          <w:sz w:val="24"/>
                        </w:rPr>
                        <w:t>October 26</w:t>
                      </w:r>
                      <w:r w:rsidRPr="00490376">
                        <w:rPr>
                          <w:sz w:val="24"/>
                          <w:vertAlign w:val="superscript"/>
                        </w:rPr>
                        <w:t xml:space="preserve">th </w:t>
                      </w:r>
                      <w:r w:rsidR="00DE2E67">
                        <w:rPr>
                          <w:sz w:val="24"/>
                          <w:vertAlign w:val="superscript"/>
                        </w:rPr>
                        <w:t xml:space="preserve">      </w:t>
                      </w:r>
                      <w:r w:rsidRPr="00490376">
                        <w:rPr>
                          <w:sz w:val="24"/>
                        </w:rPr>
                        <w:t>Bottle Drive for JES</w:t>
                      </w:r>
                    </w:p>
                    <w:p w:rsidR="00490376" w:rsidRPr="00490376" w:rsidRDefault="00490376" w:rsidP="00490376">
                      <w:pPr>
                        <w:rPr>
                          <w:sz w:val="24"/>
                        </w:rPr>
                      </w:pPr>
                      <w:r w:rsidRPr="00490376">
                        <w:rPr>
                          <w:sz w:val="24"/>
                        </w:rPr>
                        <w:t xml:space="preserve">November 7 </w:t>
                      </w:r>
                      <w:r w:rsidR="00DE2E67">
                        <w:rPr>
                          <w:sz w:val="24"/>
                        </w:rPr>
                        <w:t xml:space="preserve">   </w:t>
                      </w:r>
                      <w:r w:rsidRPr="00490376">
                        <w:rPr>
                          <w:sz w:val="24"/>
                        </w:rPr>
                        <w:t>JES visits the Robert L Knowles Veterans Unit</w:t>
                      </w:r>
                    </w:p>
                    <w:p w:rsidR="00490376" w:rsidRDefault="00490376" w:rsidP="00490376"/>
                    <w:p w:rsidR="00490376" w:rsidRPr="00490376" w:rsidRDefault="00490376" w:rsidP="00490376"/>
                    <w:p w:rsidR="00490376" w:rsidRDefault="00490376" w:rsidP="00490376"/>
                    <w:p w:rsidR="00490376" w:rsidRPr="00490376" w:rsidRDefault="00490376" w:rsidP="00490376"/>
                  </w:txbxContent>
                </v:textbox>
                <w10:wrap anchorx="page" anchory="page"/>
              </v:shape>
            </w:pict>
          </mc:Fallback>
        </mc:AlternateContent>
      </w:r>
    </w:p>
    <w:sectPr w:rsidR="00DE2E67" w:rsidRPr="00DE2E67" w:rsidSect="00A82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8199A"/>
    <w:multiLevelType w:val="hybridMultilevel"/>
    <w:tmpl w:val="355428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BE"/>
    <w:rsid w:val="00046765"/>
    <w:rsid w:val="000B5F95"/>
    <w:rsid w:val="00412C77"/>
    <w:rsid w:val="004142CD"/>
    <w:rsid w:val="00490376"/>
    <w:rsid w:val="006562BE"/>
    <w:rsid w:val="0081142B"/>
    <w:rsid w:val="00851B76"/>
    <w:rsid w:val="008E2976"/>
    <w:rsid w:val="00A82D45"/>
    <w:rsid w:val="00B46F4A"/>
    <w:rsid w:val="00DE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765"/>
    <w:pPr>
      <w:spacing w:line="264" w:lineRule="auto"/>
    </w:pPr>
    <w:rPr>
      <w:rFonts w:ascii="Trebuchet MS" w:eastAsia="Times New Roman" w:hAnsi="Trebuchet MS"/>
      <w:sz w:val="18"/>
      <w:szCs w:val="24"/>
    </w:rPr>
  </w:style>
  <w:style w:type="paragraph" w:styleId="Heading1">
    <w:name w:val="heading 1"/>
    <w:basedOn w:val="Normal"/>
    <w:next w:val="Normal"/>
    <w:qFormat/>
    <w:rsid w:val="00046765"/>
    <w:pPr>
      <w:keepNext/>
      <w:jc w:val="right"/>
      <w:outlineLvl w:val="0"/>
    </w:pPr>
    <w:rPr>
      <w:rFonts w:cs="Arial"/>
      <w:b/>
      <w:bCs/>
      <w:caps/>
      <w:color w:val="FFFFFF"/>
      <w:kern w:val="32"/>
      <w:sz w:val="64"/>
      <w:szCs w:val="64"/>
    </w:rPr>
  </w:style>
  <w:style w:type="paragraph" w:styleId="Heading2">
    <w:name w:val="heading 2"/>
    <w:basedOn w:val="Normal"/>
    <w:next w:val="Normal"/>
    <w:qFormat/>
    <w:rsid w:val="00046765"/>
    <w:pPr>
      <w:keepNext/>
      <w:outlineLvl w:val="1"/>
    </w:pPr>
    <w:rPr>
      <w:rFonts w:cs="Arial"/>
      <w:b/>
      <w:bCs/>
      <w:iCs/>
      <w:caps/>
      <w:color w:val="6CC5DD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046765"/>
    <w:pPr>
      <w:keepNext/>
      <w:outlineLvl w:val="2"/>
    </w:pPr>
    <w:rPr>
      <w:rFonts w:cs="Arial"/>
      <w:b/>
      <w:bCs/>
      <w: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46765"/>
    <w:pPr>
      <w:spacing w:after="120" w:line="230" w:lineRule="atLeast"/>
      <w:jc w:val="both"/>
    </w:pPr>
    <w:rPr>
      <w:rFonts w:cs="Arial"/>
      <w:sz w:val="17"/>
      <w:szCs w:val="20"/>
    </w:rPr>
  </w:style>
  <w:style w:type="character" w:customStyle="1" w:styleId="BodyTextChar">
    <w:name w:val="Body Text Char"/>
    <w:basedOn w:val="DefaultParagraphFont"/>
    <w:link w:val="BodyText"/>
    <w:rsid w:val="00046765"/>
    <w:rPr>
      <w:rFonts w:ascii="Trebuchet MS" w:hAnsi="Trebuchet MS" w:cs="Arial"/>
      <w:sz w:val="17"/>
      <w:lang w:val="en-US" w:eastAsia="en-US" w:bidi="ar-SA"/>
    </w:rPr>
  </w:style>
  <w:style w:type="paragraph" w:customStyle="1" w:styleId="Contentstitle">
    <w:name w:val="Contents title"/>
    <w:basedOn w:val="Normal"/>
    <w:rsid w:val="00046765"/>
    <w:pPr>
      <w:spacing w:before="80" w:after="120"/>
    </w:pPr>
    <w:rPr>
      <w:b/>
      <w:caps/>
      <w:color w:val="FFFFFF"/>
      <w:szCs w:val="18"/>
    </w:rPr>
  </w:style>
  <w:style w:type="paragraph" w:customStyle="1" w:styleId="Contents">
    <w:name w:val="Contents"/>
    <w:basedOn w:val="Contentstitle"/>
    <w:rsid w:val="00046765"/>
    <w:pPr>
      <w:spacing w:before="0"/>
    </w:pPr>
    <w:rPr>
      <w:b w:val="0"/>
    </w:rPr>
  </w:style>
  <w:style w:type="paragraph" w:customStyle="1" w:styleId="Datevolumeinfo">
    <w:name w:val="Date &amp; volume info"/>
    <w:basedOn w:val="Normal"/>
    <w:rsid w:val="00046765"/>
    <w:pPr>
      <w:jc w:val="right"/>
    </w:pPr>
    <w:rPr>
      <w:i/>
      <w:color w:val="FFFFFF"/>
    </w:rPr>
  </w:style>
  <w:style w:type="paragraph" w:customStyle="1" w:styleId="Italic-caption">
    <w:name w:val="Italic - caption"/>
    <w:basedOn w:val="Normal"/>
    <w:rsid w:val="00046765"/>
    <w:pPr>
      <w:spacing w:line="240" w:lineRule="auto"/>
    </w:pPr>
    <w:rPr>
      <w:i/>
      <w:sz w:val="16"/>
    </w:rPr>
  </w:style>
  <w:style w:type="character" w:customStyle="1" w:styleId="Heading3Char">
    <w:name w:val="Heading 3 Char"/>
    <w:basedOn w:val="DefaultParagraphFont"/>
    <w:link w:val="Heading3"/>
    <w:rsid w:val="00046765"/>
    <w:rPr>
      <w:rFonts w:ascii="Trebuchet MS" w:hAnsi="Trebuchet MS" w:cs="Arial"/>
      <w:b/>
      <w:bCs/>
      <w:caps/>
      <w:color w:val="FFFFFF"/>
      <w:lang w:val="en-US" w:eastAsia="en-US" w:bidi="ar-SA"/>
    </w:rPr>
  </w:style>
  <w:style w:type="paragraph" w:customStyle="1" w:styleId="FamilyName">
    <w:name w:val="Family Name"/>
    <w:basedOn w:val="Normal"/>
    <w:rsid w:val="00046765"/>
    <w:rPr>
      <w:b/>
      <w:color w:val="FFFFFF"/>
    </w:rPr>
  </w:style>
  <w:style w:type="paragraph" w:customStyle="1" w:styleId="FamilyInfo">
    <w:name w:val="Family Info"/>
    <w:basedOn w:val="Normal"/>
    <w:rsid w:val="00046765"/>
    <w:rPr>
      <w:color w:val="FFFFFF"/>
    </w:rPr>
  </w:style>
  <w:style w:type="paragraph" w:customStyle="1" w:styleId="WebInfo">
    <w:name w:val="Web Info"/>
    <w:basedOn w:val="FamilyInfo"/>
    <w:rsid w:val="00046765"/>
    <w:pPr>
      <w:jc w:val="right"/>
    </w:pPr>
  </w:style>
  <w:style w:type="paragraph" w:styleId="BalloonText">
    <w:name w:val="Balloon Text"/>
    <w:basedOn w:val="Normal"/>
    <w:link w:val="BalloonTextChar"/>
    <w:rsid w:val="004903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037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765"/>
    <w:pPr>
      <w:spacing w:line="264" w:lineRule="auto"/>
    </w:pPr>
    <w:rPr>
      <w:rFonts w:ascii="Trebuchet MS" w:eastAsia="Times New Roman" w:hAnsi="Trebuchet MS"/>
      <w:sz w:val="18"/>
      <w:szCs w:val="24"/>
    </w:rPr>
  </w:style>
  <w:style w:type="paragraph" w:styleId="Heading1">
    <w:name w:val="heading 1"/>
    <w:basedOn w:val="Normal"/>
    <w:next w:val="Normal"/>
    <w:qFormat/>
    <w:rsid w:val="00046765"/>
    <w:pPr>
      <w:keepNext/>
      <w:jc w:val="right"/>
      <w:outlineLvl w:val="0"/>
    </w:pPr>
    <w:rPr>
      <w:rFonts w:cs="Arial"/>
      <w:b/>
      <w:bCs/>
      <w:caps/>
      <w:color w:val="FFFFFF"/>
      <w:kern w:val="32"/>
      <w:sz w:val="64"/>
      <w:szCs w:val="64"/>
    </w:rPr>
  </w:style>
  <w:style w:type="paragraph" w:styleId="Heading2">
    <w:name w:val="heading 2"/>
    <w:basedOn w:val="Normal"/>
    <w:next w:val="Normal"/>
    <w:qFormat/>
    <w:rsid w:val="00046765"/>
    <w:pPr>
      <w:keepNext/>
      <w:outlineLvl w:val="1"/>
    </w:pPr>
    <w:rPr>
      <w:rFonts w:cs="Arial"/>
      <w:b/>
      <w:bCs/>
      <w:iCs/>
      <w:caps/>
      <w:color w:val="6CC5DD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046765"/>
    <w:pPr>
      <w:keepNext/>
      <w:outlineLvl w:val="2"/>
    </w:pPr>
    <w:rPr>
      <w:rFonts w:cs="Arial"/>
      <w:b/>
      <w:bCs/>
      <w: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46765"/>
    <w:pPr>
      <w:spacing w:after="120" w:line="230" w:lineRule="atLeast"/>
      <w:jc w:val="both"/>
    </w:pPr>
    <w:rPr>
      <w:rFonts w:cs="Arial"/>
      <w:sz w:val="17"/>
      <w:szCs w:val="20"/>
    </w:rPr>
  </w:style>
  <w:style w:type="character" w:customStyle="1" w:styleId="BodyTextChar">
    <w:name w:val="Body Text Char"/>
    <w:basedOn w:val="DefaultParagraphFont"/>
    <w:link w:val="BodyText"/>
    <w:rsid w:val="00046765"/>
    <w:rPr>
      <w:rFonts w:ascii="Trebuchet MS" w:hAnsi="Trebuchet MS" w:cs="Arial"/>
      <w:sz w:val="17"/>
      <w:lang w:val="en-US" w:eastAsia="en-US" w:bidi="ar-SA"/>
    </w:rPr>
  </w:style>
  <w:style w:type="paragraph" w:customStyle="1" w:styleId="Contentstitle">
    <w:name w:val="Contents title"/>
    <w:basedOn w:val="Normal"/>
    <w:rsid w:val="00046765"/>
    <w:pPr>
      <w:spacing w:before="80" w:after="120"/>
    </w:pPr>
    <w:rPr>
      <w:b/>
      <w:caps/>
      <w:color w:val="FFFFFF"/>
      <w:szCs w:val="18"/>
    </w:rPr>
  </w:style>
  <w:style w:type="paragraph" w:customStyle="1" w:styleId="Contents">
    <w:name w:val="Contents"/>
    <w:basedOn w:val="Contentstitle"/>
    <w:rsid w:val="00046765"/>
    <w:pPr>
      <w:spacing w:before="0"/>
    </w:pPr>
    <w:rPr>
      <w:b w:val="0"/>
    </w:rPr>
  </w:style>
  <w:style w:type="paragraph" w:customStyle="1" w:styleId="Datevolumeinfo">
    <w:name w:val="Date &amp; volume info"/>
    <w:basedOn w:val="Normal"/>
    <w:rsid w:val="00046765"/>
    <w:pPr>
      <w:jc w:val="right"/>
    </w:pPr>
    <w:rPr>
      <w:i/>
      <w:color w:val="FFFFFF"/>
    </w:rPr>
  </w:style>
  <w:style w:type="paragraph" w:customStyle="1" w:styleId="Italic-caption">
    <w:name w:val="Italic - caption"/>
    <w:basedOn w:val="Normal"/>
    <w:rsid w:val="00046765"/>
    <w:pPr>
      <w:spacing w:line="240" w:lineRule="auto"/>
    </w:pPr>
    <w:rPr>
      <w:i/>
      <w:sz w:val="16"/>
    </w:rPr>
  </w:style>
  <w:style w:type="character" w:customStyle="1" w:styleId="Heading3Char">
    <w:name w:val="Heading 3 Char"/>
    <w:basedOn w:val="DefaultParagraphFont"/>
    <w:link w:val="Heading3"/>
    <w:rsid w:val="00046765"/>
    <w:rPr>
      <w:rFonts w:ascii="Trebuchet MS" w:hAnsi="Trebuchet MS" w:cs="Arial"/>
      <w:b/>
      <w:bCs/>
      <w:caps/>
      <w:color w:val="FFFFFF"/>
      <w:lang w:val="en-US" w:eastAsia="en-US" w:bidi="ar-SA"/>
    </w:rPr>
  </w:style>
  <w:style w:type="paragraph" w:customStyle="1" w:styleId="FamilyName">
    <w:name w:val="Family Name"/>
    <w:basedOn w:val="Normal"/>
    <w:rsid w:val="00046765"/>
    <w:rPr>
      <w:b/>
      <w:color w:val="FFFFFF"/>
    </w:rPr>
  </w:style>
  <w:style w:type="paragraph" w:customStyle="1" w:styleId="FamilyInfo">
    <w:name w:val="Family Info"/>
    <w:basedOn w:val="Normal"/>
    <w:rsid w:val="00046765"/>
    <w:rPr>
      <w:color w:val="FFFFFF"/>
    </w:rPr>
  </w:style>
  <w:style w:type="paragraph" w:customStyle="1" w:styleId="WebInfo">
    <w:name w:val="Web Info"/>
    <w:basedOn w:val="FamilyInfo"/>
    <w:rsid w:val="00046765"/>
    <w:pPr>
      <w:jc w:val="right"/>
    </w:pPr>
  </w:style>
  <w:style w:type="paragraph" w:styleId="BalloonText">
    <w:name w:val="Balloon Text"/>
    <w:basedOn w:val="Normal"/>
    <w:link w:val="BalloonTextChar"/>
    <w:rsid w:val="004903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03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nie.ellis\AppData\Roaming\Microsoft\Templates\Family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C4985-BDFE-4CEC-A78D-CFEB29928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newsletter</Template>
  <TotalTime>44</TotalTime>
  <Pages>1</Pages>
  <Words>19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Ellis, Connie (ASD-N)</dc:creator>
  <cp:lastModifiedBy>Ellis, Connie (ASD-N)</cp:lastModifiedBy>
  <cp:revision>2</cp:revision>
  <dcterms:created xsi:type="dcterms:W3CDTF">2013-10-15T00:08:00Z</dcterms:created>
  <dcterms:modified xsi:type="dcterms:W3CDTF">2013-10-20T20:09:00Z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TC061060471033</vt:lpwstr>
  </property>
</Properties>
</file>