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634EE" w:rsidRDefault="000C50BE" w:rsidP="009C438E">
      <w:pPr>
        <w:rPr>
          <w:noProof/>
        </w:rPr>
      </w:pPr>
      <w:r>
        <w:rPr>
          <w:noProof/>
        </w:rPr>
        <mc:AlternateContent>
          <mc:Choice Requires="wps">
            <w:drawing>
              <wp:anchor distT="0" distB="0" distL="114300" distR="114300" simplePos="0" relativeHeight="251657216" behindDoc="0" locked="0" layoutInCell="1" allowOverlap="1">
                <wp:simplePos x="0" y="0"/>
                <wp:positionH relativeFrom="page">
                  <wp:posOffset>5345430</wp:posOffset>
                </wp:positionH>
                <wp:positionV relativeFrom="page">
                  <wp:posOffset>509270</wp:posOffset>
                </wp:positionV>
                <wp:extent cx="1626870" cy="915670"/>
                <wp:effectExtent l="1905" t="4445" r="0" b="381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CC2" w:rsidRDefault="005634EE" w:rsidP="00DF3CC2">
                            <w:pPr>
                              <w:pStyle w:val="SchoolAddress"/>
                            </w:pPr>
                            <w:r>
                              <w:t>Janeville Elementary</w:t>
                            </w:r>
                            <w:r w:rsidR="00B02CBF">
                              <w:t xml:space="preserve"> School</w:t>
                            </w:r>
                          </w:p>
                          <w:p w:rsidR="005B4F56" w:rsidRDefault="00B02CBF" w:rsidP="00B02CBF">
                            <w:pPr>
                              <w:pStyle w:val="VolumeandIssue"/>
                              <w:jc w:val="center"/>
                            </w:pPr>
                            <w:r>
                              <w:t>107 Janeville Rd</w:t>
                            </w:r>
                          </w:p>
                          <w:p w:rsidR="00B02CBF" w:rsidRDefault="00B02CBF" w:rsidP="00B02CBF">
                            <w:pPr>
                              <w:pStyle w:val="VolumeandIssue"/>
                              <w:jc w:val="center"/>
                            </w:pPr>
                            <w:r>
                              <w:t>Route 340</w:t>
                            </w:r>
                          </w:p>
                          <w:p w:rsidR="00B02CBF" w:rsidRDefault="00B02CBF" w:rsidP="00B02CBF">
                            <w:pPr>
                              <w:pStyle w:val="VolumeandIssue"/>
                              <w:jc w:val="center"/>
                            </w:pPr>
                            <w:r>
                              <w:t>E2A 5C5</w:t>
                            </w:r>
                          </w:p>
                          <w:p w:rsidR="00B02CBF" w:rsidRDefault="00B02CBF" w:rsidP="00B02CBF">
                            <w:pPr>
                              <w:pStyle w:val="VolumeandIssue"/>
                              <w:jc w:val="left"/>
                            </w:pPr>
                            <w:r>
                              <w:t xml:space="preserve">    </w:t>
                            </w:r>
                            <w:proofErr w:type="gramStart"/>
                            <w:r>
                              <w:t>Phone :</w:t>
                            </w:r>
                            <w:proofErr w:type="gramEnd"/>
                            <w:r>
                              <w:t xml:space="preserve"> 547-7440</w:t>
                            </w:r>
                          </w:p>
                          <w:p w:rsidR="00F01437" w:rsidRPr="00D502D3" w:rsidRDefault="00F01437" w:rsidP="00B02CBF">
                            <w:pPr>
                              <w:pStyle w:val="VolumeandIssue"/>
                              <w:jc w:val="left"/>
                            </w:pPr>
                            <w:r>
                              <w:t xml:space="preserve">    September 9, 2013.</w:t>
                            </w:r>
                            <w:bookmarkStart w:id="0" w:name="_GoBack"/>
                            <w:bookmarkEnd w:id="0"/>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420.9pt;margin-top:40.1pt;width:128.1pt;height:7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rAIAAKw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" filled="f" stroked="f">
                <v:textbox inset="0,0,0,0">
                  <w:txbxContent>
                    <w:p w:rsidR="00DF3CC2" w:rsidRDefault="005634EE" w:rsidP="00DF3CC2">
                      <w:pPr>
                        <w:pStyle w:val="SchoolAddress"/>
                      </w:pPr>
                      <w:r>
                        <w:t>Janeville Elementary</w:t>
                      </w:r>
                      <w:r w:rsidR="00B02CBF">
                        <w:t xml:space="preserve"> School</w:t>
                      </w:r>
                    </w:p>
                    <w:p w:rsidR="005B4F56" w:rsidRDefault="00B02CBF" w:rsidP="00B02CBF">
                      <w:pPr>
                        <w:pStyle w:val="VolumeandIssue"/>
                        <w:jc w:val="center"/>
                      </w:pPr>
                      <w:r>
                        <w:t>107 Janeville Rd</w:t>
                      </w:r>
                    </w:p>
                    <w:p w:rsidR="00B02CBF" w:rsidRDefault="00B02CBF" w:rsidP="00B02CBF">
                      <w:pPr>
                        <w:pStyle w:val="VolumeandIssue"/>
                        <w:jc w:val="center"/>
                      </w:pPr>
                      <w:r>
                        <w:t>Route 340</w:t>
                      </w:r>
                    </w:p>
                    <w:p w:rsidR="00B02CBF" w:rsidRDefault="00B02CBF" w:rsidP="00B02CBF">
                      <w:pPr>
                        <w:pStyle w:val="VolumeandIssue"/>
                        <w:jc w:val="center"/>
                      </w:pPr>
                      <w:r>
                        <w:t>E2A 5C5</w:t>
                      </w:r>
                    </w:p>
                    <w:p w:rsidR="00B02CBF" w:rsidRDefault="00B02CBF" w:rsidP="00B02CBF">
                      <w:pPr>
                        <w:pStyle w:val="VolumeandIssue"/>
                        <w:jc w:val="left"/>
                      </w:pPr>
                      <w:r>
                        <w:t xml:space="preserve">    </w:t>
                      </w:r>
                      <w:proofErr w:type="gramStart"/>
                      <w:r>
                        <w:t>Phone :</w:t>
                      </w:r>
                      <w:proofErr w:type="gramEnd"/>
                      <w:r>
                        <w:t xml:space="preserve"> 547-7440</w:t>
                      </w:r>
                    </w:p>
                    <w:p w:rsidR="00F01437" w:rsidRPr="00D502D3" w:rsidRDefault="00F01437" w:rsidP="00B02CBF">
                      <w:pPr>
                        <w:pStyle w:val="VolumeandIssue"/>
                        <w:jc w:val="left"/>
                      </w:pPr>
                      <w:r>
                        <w:t xml:space="preserve">    September 9, 2013.</w:t>
                      </w:r>
                      <w:bookmarkStart w:id="1" w:name="_GoBack"/>
                      <w:bookmarkEnd w:id="1"/>
                    </w:p>
                    <w:p w:rsidR="005B4F56" w:rsidRPr="001B32F2" w:rsidRDefault="005B4F56"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2286000</wp:posOffset>
                </wp:positionV>
                <wp:extent cx="2971800" cy="318770"/>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5B7866" w:rsidP="00BA396A">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Ns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E8JY2y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5B7866" w:rsidP="00BA396A">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36"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5577F7" w:rsidP="005577F7">
                            <w:pPr>
                              <w:pStyle w:val="BackToSchool"/>
                            </w:pPr>
                            <w:r>
                              <w:t xml:space="preserve">Back to </w:t>
                            </w:r>
                            <w:r>
                              <w:br/>
                              <w:t>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8"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" filled="f" stroked="f">
                <v:textbox style="mso-fit-shape-to-text:t" inset="0,0,0,0">
                  <w:txbxContent>
                    <w:p w:rsidR="005577F7" w:rsidRDefault="005577F7" w:rsidP="005577F7">
                      <w:pPr>
                        <w:pStyle w:val="BackToSchool"/>
                      </w:pPr>
                      <w:r>
                        <w:t xml:space="preserve">Back to </w:t>
                      </w:r>
                      <w:r>
                        <w:br/>
                        <w:t>School!</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126490"/>
                <wp:effectExtent l="0" t="0" r="1270" b="0"/>
                <wp:wrapNone/>
                <wp:docPr id="3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0C50BE" w:rsidP="003743CF">
                            <w:r>
                              <w:rPr>
                                <w:noProof/>
                              </w:rPr>
                              <w:drawing>
                                <wp:inline distT="0" distB="0" distL="0" distR="0">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QK8AIAAH8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CbUCv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0C50BE" w:rsidP="003743CF">
                      <w:r>
                        <w:rPr>
                          <w:noProof/>
                        </w:rPr>
                        <w:drawing>
                          <wp:inline distT="0" distB="0" distL="0" distR="0">
                            <wp:extent cx="4605655" cy="1125855"/>
                            <wp:effectExtent l="0" t="0" r="4445"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5655" cy="112585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3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3"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2TsUA&#10;AADbAAAADwAAAGRycy9kb3ducmV2LnhtbESPQWvCQBSE70L/w/IK3nTTKkVT11BCBQ8eNPbS2yP7&#10;msRm34bsVtf8elcoeBxm5htmlQXTijP1rrGs4GWagCAurW64UvB13EwWIJxH1thaJgVXcpCtn0Yr&#10;TLW98IHOha9EhLBLUUHtfZdK6cqaDLqp7Yij92N7gz7KvpK6x0uEm1a+JsmbNNhwXKixo7ym8rf4&#10;Mwrc5xCWvMnnp8O++N4ty5MPw6DU+Dl8vIPwFPwj/N/eagWz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PZO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MFMIA&#10;AADbAAAADwAAAGRycy9kb3ducmV2LnhtbESPQWsCMRSE7wX/Q3iCt5q1liKrUcS22GtXxetj89ys&#10;Ji/LJmraX98UCj0OM/MNs1glZ8WN+tB6VjAZFyCIa69bbhTsd++PMxAhImu0nknBFwVYLQcPCyy1&#10;v/Mn3arYiAzhUKICE2NXShlqQw7D2HfE2Tv53mHMsm+k7vGe4c7Kp6J4kQ5bzgsGO9oYqi/V1SnY&#10;Tl7furP8rnBrI10PJtX2mJQaDdN6DiJSiv/hv/aHVjB9ht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YwUwgAAANsAAAAPAAAAAAAAAAAAAAAAAJgCAABkcnMvZG93&#10;bnJldi54bWxQSwUGAAAAAAQABAD1AAAAhwMAAAAA&#10;" stroked="f">
                  <v:textbox inset="0,0,0,0"/>
                </v:rect>
                <w10:wrap anchorx="page" anchory="page"/>
              </v:group>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991235"/>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9E4798" w:rsidP="00236FD0">
                            <w:pPr>
                              <w:pStyle w:val="Masthead"/>
                            </w:pPr>
                            <w:r>
                              <w:t>M</w:t>
                            </w:r>
                            <w:r w:rsidR="005634EE">
                              <w:t>rs. Ellis</w:t>
                            </w:r>
                            <w:r w:rsidR="00D075FA">
                              <w:t>’</w:t>
                            </w:r>
                            <w:r w:rsidR="005634EE">
                              <w:t xml:space="preserve"> Grade 2</w:t>
                            </w:r>
                            <w:r w:rsidR="00D075FA">
                              <w:t xml:space="preserve"> </w:t>
                            </w:r>
                            <w:r w:rsidR="00BB3C79">
                              <w:t>Class News!</w:t>
                            </w:r>
                            <w:r w:rsidR="00144343">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1.4pt;margin-top:135pt;width:506.6pt;height:78.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" filled="f" stroked="f" strokecolor="white">
                <v:textbox style="mso-fit-shape-to-text:t" inset="0,0,0,0">
                  <w:txbxContent>
                    <w:p w:rsidR="005B7866" w:rsidRPr="00236FD0" w:rsidRDefault="009E4798" w:rsidP="00236FD0">
                      <w:pPr>
                        <w:pStyle w:val="Masthead"/>
                      </w:pPr>
                      <w:r>
                        <w:t>M</w:t>
                      </w:r>
                      <w:r w:rsidR="005634EE">
                        <w:t>rs. Ellis</w:t>
                      </w:r>
                      <w:r w:rsidR="00D075FA">
                        <w:t>’</w:t>
                      </w:r>
                      <w:r w:rsidR="005634EE">
                        <w:t xml:space="preserve"> Grade 2</w:t>
                      </w:r>
                      <w:r w:rsidR="00D075FA">
                        <w:t xml:space="preserve"> </w:t>
                      </w:r>
                      <w:r w:rsidR="00BB3C79">
                        <w:t>Class News!</w:t>
                      </w:r>
                      <w:r w:rsidR="00144343">
                        <w:t xml:space="preserv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3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fc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AmBJfc&#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EFW1W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Qu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oFKC9lCjO3Yw6FoeUExg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aJJ5NXbCR9T3o&#10;V0lQGGgRRiAYrVQ/MBphnORYf99RxTDqPgjoATt7JkNNxmYyqKjANccGI2+ujJ9Ru0HxbQvIvsuE&#10;vII+abhTsW0oHwVQsAsYEY7M4zizM+h07W49Dd3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R15C6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0C50BE" w:rsidP="005634EE">
      <w:r>
        <w:rPr>
          <w:noProof/>
        </w:rPr>
        <mc:AlternateContent>
          <mc:Choice Requires="wps">
            <w:drawing>
              <wp:anchor distT="0" distB="0" distL="114300" distR="114300" simplePos="0" relativeHeight="251679744" behindDoc="0" locked="0" layoutInCell="1" allowOverlap="1">
                <wp:simplePos x="0" y="0"/>
                <wp:positionH relativeFrom="page">
                  <wp:posOffset>812800</wp:posOffset>
                </wp:positionH>
                <wp:positionV relativeFrom="page">
                  <wp:posOffset>2861733</wp:posOffset>
                </wp:positionV>
                <wp:extent cx="6156537" cy="3886200"/>
                <wp:effectExtent l="0" t="0" r="15875" b="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537"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Default="00BB3C79" w:rsidP="005634EE">
                            <w:pPr>
                              <w:pStyle w:val="BodyText"/>
                              <w:jc w:val="center"/>
                              <w:rPr>
                                <w:rFonts w:ascii="GrilledCheese BTN Wide Blk" w:hAnsi="GrilledCheese BTN Wide Blk"/>
                                <w:sz w:val="44"/>
                                <w:szCs w:val="44"/>
                              </w:rPr>
                            </w:pPr>
                            <w:r>
                              <w:rPr>
                                <w:rFonts w:ascii="GrilledCheese BTN Wide Blk" w:hAnsi="GrilledCheese BTN Wide Blk"/>
                                <w:sz w:val="44"/>
                                <w:szCs w:val="44"/>
                              </w:rPr>
                              <w:t>A Super First Week</w:t>
                            </w:r>
                            <w:r w:rsidR="005634EE">
                              <w:rPr>
                                <w:rFonts w:ascii="GrilledCheese BTN Wide Blk" w:hAnsi="GrilledCheese BTN Wide Blk"/>
                                <w:sz w:val="44"/>
                                <w:szCs w:val="44"/>
                              </w:rPr>
                              <w:t>!</w:t>
                            </w:r>
                          </w:p>
                          <w:p w:rsidR="00BB3C79" w:rsidRDefault="00BB3C79" w:rsidP="005634EE">
                            <w:pPr>
                              <w:pStyle w:val="BodyText"/>
                              <w:rPr>
                                <w:rFonts w:ascii="GrilledCheese BTN Wide Blk" w:hAnsi="GrilledCheese BTN Wide Blk"/>
                                <w:sz w:val="28"/>
                                <w:szCs w:val="28"/>
                              </w:rPr>
                            </w:pPr>
                            <w:r>
                              <w:rPr>
                                <w:rFonts w:ascii="GrilledCheese BTN Wide Blk" w:hAnsi="GrilledCheese BTN Wide Blk"/>
                                <w:sz w:val="28"/>
                                <w:szCs w:val="28"/>
                              </w:rPr>
                              <w:t xml:space="preserve">  The grade two class</w:t>
                            </w:r>
                            <w:proofErr w:type="gramStart"/>
                            <w:r w:rsidR="00F01437">
                              <w:rPr>
                                <w:rFonts w:ascii="GrilledCheese BTN Wide Blk" w:hAnsi="GrilledCheese BTN Wide Blk"/>
                                <w:sz w:val="28"/>
                                <w:szCs w:val="28"/>
                              </w:rPr>
                              <w:t xml:space="preserve">, </w:t>
                            </w:r>
                            <w:r>
                              <w:rPr>
                                <w:rFonts w:ascii="GrilledCheese BTN Wide Blk" w:hAnsi="GrilledCheese BTN Wide Blk"/>
                                <w:sz w:val="28"/>
                                <w:szCs w:val="28"/>
                              </w:rPr>
                              <w:t xml:space="preserve"> settled</w:t>
                            </w:r>
                            <w:proofErr w:type="gramEnd"/>
                            <w:r>
                              <w:rPr>
                                <w:rFonts w:ascii="GrilledCheese BTN Wide Blk" w:hAnsi="GrilledCheese BTN Wide Blk"/>
                                <w:sz w:val="28"/>
                                <w:szCs w:val="28"/>
                              </w:rPr>
                              <w:t xml:space="preserve"> in quickly the very first week of school!  They have already begun working on reading, math, French and You and Your World!    We are currently still working on getting our routines and procedures down in our class!  I am so proud of how everyone is working so hard!</w:t>
                            </w:r>
                          </w:p>
                          <w:p w:rsidR="00BB3C79" w:rsidRDefault="00BB3C79" w:rsidP="005634EE">
                            <w:pPr>
                              <w:pStyle w:val="BodyText"/>
                              <w:rPr>
                                <w:rFonts w:ascii="GrilledCheese BTN Wide Blk" w:hAnsi="GrilledCheese BTN Wide Blk"/>
                                <w:sz w:val="28"/>
                                <w:szCs w:val="28"/>
                              </w:rPr>
                            </w:pPr>
                            <w:r>
                              <w:rPr>
                                <w:rFonts w:ascii="GrilledCheese BTN Wide Blk" w:hAnsi="GrilledCheese BTN Wide Blk"/>
                                <w:sz w:val="28"/>
                                <w:szCs w:val="28"/>
                              </w:rPr>
                              <w:t>This week we will be working on getting our reading books organized for home.</w:t>
                            </w:r>
                          </w:p>
                          <w:p w:rsidR="00BB3C79" w:rsidRDefault="00BB3C79" w:rsidP="005634EE">
                            <w:pPr>
                              <w:pStyle w:val="BodyText"/>
                              <w:rPr>
                                <w:rFonts w:ascii="GrilledCheese BTN Wide Blk" w:hAnsi="GrilledCheese BTN Wide Blk"/>
                                <w:sz w:val="28"/>
                                <w:szCs w:val="28"/>
                              </w:rPr>
                            </w:pPr>
                            <w:r>
                              <w:rPr>
                                <w:rFonts w:ascii="GrilledCheese BTN Wide Blk" w:hAnsi="GrilledCheese BTN Wide Blk"/>
                                <w:sz w:val="28"/>
                                <w:szCs w:val="28"/>
                              </w:rPr>
                              <w:t>I did request that homework only be handed in on Thursday of every week, the binder can return be returned daily for any communication to be sent.</w:t>
                            </w:r>
                          </w:p>
                          <w:p w:rsidR="005634EE" w:rsidRPr="005634EE" w:rsidRDefault="005634EE" w:rsidP="005634EE">
                            <w:pPr>
                              <w:pStyle w:val="BodyText"/>
                              <w:rPr>
                                <w:rFonts w:ascii="GrilledCheese BTN Wide Blk" w:hAnsi="GrilledCheese BTN Wide Blk"/>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3" type="#_x0000_t202" style="position:absolute;margin-left:64pt;margin-top:225.35pt;width:484.75pt;height:30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desw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" filled="f" stroked="f">
                <v:textbox inset="0,0,0,0">
                  <w:txbxContent>
                    <w:p w:rsidR="00174844" w:rsidRDefault="00BB3C79" w:rsidP="005634EE">
                      <w:pPr>
                        <w:pStyle w:val="BodyText"/>
                        <w:jc w:val="center"/>
                        <w:rPr>
                          <w:rFonts w:ascii="GrilledCheese BTN Wide Blk" w:hAnsi="GrilledCheese BTN Wide Blk"/>
                          <w:sz w:val="44"/>
                          <w:szCs w:val="44"/>
                        </w:rPr>
                      </w:pPr>
                      <w:r>
                        <w:rPr>
                          <w:rFonts w:ascii="GrilledCheese BTN Wide Blk" w:hAnsi="GrilledCheese BTN Wide Blk"/>
                          <w:sz w:val="44"/>
                          <w:szCs w:val="44"/>
                        </w:rPr>
                        <w:t>A Super First Week</w:t>
                      </w:r>
                      <w:r w:rsidR="005634EE">
                        <w:rPr>
                          <w:rFonts w:ascii="GrilledCheese BTN Wide Blk" w:hAnsi="GrilledCheese BTN Wide Blk"/>
                          <w:sz w:val="44"/>
                          <w:szCs w:val="44"/>
                        </w:rPr>
                        <w:t>!</w:t>
                      </w:r>
                    </w:p>
                    <w:p w:rsidR="00BB3C79" w:rsidRDefault="00BB3C79" w:rsidP="005634EE">
                      <w:pPr>
                        <w:pStyle w:val="BodyText"/>
                        <w:rPr>
                          <w:rFonts w:ascii="GrilledCheese BTN Wide Blk" w:hAnsi="GrilledCheese BTN Wide Blk"/>
                          <w:sz w:val="28"/>
                          <w:szCs w:val="28"/>
                        </w:rPr>
                      </w:pPr>
                      <w:r>
                        <w:rPr>
                          <w:rFonts w:ascii="GrilledCheese BTN Wide Blk" w:hAnsi="GrilledCheese BTN Wide Blk"/>
                          <w:sz w:val="28"/>
                          <w:szCs w:val="28"/>
                        </w:rPr>
                        <w:t xml:space="preserve">  The grade two class</w:t>
                      </w:r>
                      <w:proofErr w:type="gramStart"/>
                      <w:r w:rsidR="00F01437">
                        <w:rPr>
                          <w:rFonts w:ascii="GrilledCheese BTN Wide Blk" w:hAnsi="GrilledCheese BTN Wide Blk"/>
                          <w:sz w:val="28"/>
                          <w:szCs w:val="28"/>
                        </w:rPr>
                        <w:t xml:space="preserve">, </w:t>
                      </w:r>
                      <w:r>
                        <w:rPr>
                          <w:rFonts w:ascii="GrilledCheese BTN Wide Blk" w:hAnsi="GrilledCheese BTN Wide Blk"/>
                          <w:sz w:val="28"/>
                          <w:szCs w:val="28"/>
                        </w:rPr>
                        <w:t xml:space="preserve"> settled</w:t>
                      </w:r>
                      <w:proofErr w:type="gramEnd"/>
                      <w:r>
                        <w:rPr>
                          <w:rFonts w:ascii="GrilledCheese BTN Wide Blk" w:hAnsi="GrilledCheese BTN Wide Blk"/>
                          <w:sz w:val="28"/>
                          <w:szCs w:val="28"/>
                        </w:rPr>
                        <w:t xml:space="preserve"> in quickly the very first week of school!  They have already begun working on reading, math, French and You and Your World!    We are currently still working on getting our routines and procedures down in our class!  I am so proud of how everyone is working so hard!</w:t>
                      </w:r>
                    </w:p>
                    <w:p w:rsidR="00BB3C79" w:rsidRDefault="00BB3C79" w:rsidP="005634EE">
                      <w:pPr>
                        <w:pStyle w:val="BodyText"/>
                        <w:rPr>
                          <w:rFonts w:ascii="GrilledCheese BTN Wide Blk" w:hAnsi="GrilledCheese BTN Wide Blk"/>
                          <w:sz w:val="28"/>
                          <w:szCs w:val="28"/>
                        </w:rPr>
                      </w:pPr>
                      <w:r>
                        <w:rPr>
                          <w:rFonts w:ascii="GrilledCheese BTN Wide Blk" w:hAnsi="GrilledCheese BTN Wide Blk"/>
                          <w:sz w:val="28"/>
                          <w:szCs w:val="28"/>
                        </w:rPr>
                        <w:t>This week we will be working on getting our reading books organized for home.</w:t>
                      </w:r>
                    </w:p>
                    <w:p w:rsidR="00BB3C79" w:rsidRDefault="00BB3C79" w:rsidP="005634EE">
                      <w:pPr>
                        <w:pStyle w:val="BodyText"/>
                        <w:rPr>
                          <w:rFonts w:ascii="GrilledCheese BTN Wide Blk" w:hAnsi="GrilledCheese BTN Wide Blk"/>
                          <w:sz w:val="28"/>
                          <w:szCs w:val="28"/>
                        </w:rPr>
                      </w:pPr>
                      <w:r>
                        <w:rPr>
                          <w:rFonts w:ascii="GrilledCheese BTN Wide Blk" w:hAnsi="GrilledCheese BTN Wide Blk"/>
                          <w:sz w:val="28"/>
                          <w:szCs w:val="28"/>
                        </w:rPr>
                        <w:t>I did request that homework only be handed in on Thursday of every week, the binder can return be returned daily for any communication to be sent.</w:t>
                      </w:r>
                    </w:p>
                    <w:p w:rsidR="005634EE" w:rsidRPr="005634EE" w:rsidRDefault="005634EE" w:rsidP="005634EE">
                      <w:pPr>
                        <w:pStyle w:val="BodyText"/>
                        <w:rPr>
                          <w:rFonts w:ascii="GrilledCheese BTN Wide Blk" w:hAnsi="GrilledCheese BTN Wide Blk"/>
                          <w:sz w:val="28"/>
                          <w:szCs w:val="28"/>
                        </w:rPr>
                      </w:pPr>
                    </w:p>
                  </w:txbxContent>
                </v:textbox>
                <w10:wrap anchorx="page" anchory="page"/>
              </v:shape>
            </w:pict>
          </mc:Fallback>
        </mc:AlternateContent>
      </w:r>
    </w:p>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Pr="005634EE" w:rsidRDefault="005634EE" w:rsidP="005634EE"/>
    <w:p w:rsidR="005634EE" w:rsidRDefault="005634EE" w:rsidP="009C438E"/>
    <w:p w:rsidR="005634EE" w:rsidRPr="005634EE" w:rsidRDefault="005634EE" w:rsidP="005634EE"/>
    <w:p w:rsidR="005634EE" w:rsidRDefault="005634EE" w:rsidP="009C438E"/>
    <w:p w:rsidR="005634EE" w:rsidRDefault="005634EE" w:rsidP="005634EE">
      <w:pPr>
        <w:tabs>
          <w:tab w:val="left" w:pos="3173"/>
        </w:tabs>
      </w:pPr>
      <w:r>
        <w:tab/>
      </w:r>
    </w:p>
    <w:p w:rsidR="000C50BE" w:rsidRDefault="000C50BE" w:rsidP="009C438E">
      <w:r>
        <w:rPr>
          <w:noProof/>
        </w:rPr>
        <mc:AlternateContent>
          <mc:Choice Requires="wps">
            <w:drawing>
              <wp:anchor distT="0" distB="0" distL="114300" distR="114300" simplePos="0" relativeHeight="251662336" behindDoc="0" locked="0" layoutInCell="1" allowOverlap="1">
                <wp:simplePos x="0" y="0"/>
                <wp:positionH relativeFrom="page">
                  <wp:posOffset>533400</wp:posOffset>
                </wp:positionH>
                <wp:positionV relativeFrom="page">
                  <wp:posOffset>7066704</wp:posOffset>
                </wp:positionV>
                <wp:extent cx="6370955" cy="2298912"/>
                <wp:effectExtent l="0" t="0" r="10795" b="6350"/>
                <wp:wrapNone/>
                <wp:docPr id="2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2298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B02CBF" w:rsidRDefault="00B02CBF" w:rsidP="00852988">
                            <w:pPr>
                              <w:pStyle w:val="BodyText"/>
                              <w:rPr>
                                <w:rFonts w:asciiTheme="majorHAnsi" w:hAnsiTheme="majorHAnsi"/>
                              </w:rPr>
                            </w:pPr>
                            <w:r w:rsidRPr="00B02CBF">
                              <w:rPr>
                                <w:rFonts w:asciiTheme="majorHAnsi" w:hAnsiTheme="majorHAnsi"/>
                              </w:rPr>
                              <w:t>Our secretary is available in mornings only.  If you need to leave a message please call before noon, as we will be in the classrooms in the afternoon and may not receive it right away.</w:t>
                            </w:r>
                          </w:p>
                          <w:p w:rsidR="00B02CBF" w:rsidRPr="00B02CBF" w:rsidRDefault="00B02CBF" w:rsidP="00852988">
                            <w:pPr>
                              <w:pStyle w:val="BodyText"/>
                              <w:rPr>
                                <w:rFonts w:asciiTheme="majorHAnsi" w:hAnsiTheme="majorHAnsi"/>
                              </w:rPr>
                            </w:pPr>
                            <w:r w:rsidRPr="00B02CBF">
                              <w:rPr>
                                <w:rFonts w:asciiTheme="majorHAnsi" w:hAnsiTheme="majorHAnsi"/>
                              </w:rPr>
                              <w:t>Please feel free to call me at school – 547-7440</w:t>
                            </w:r>
                          </w:p>
                          <w:p w:rsidR="00B02CBF" w:rsidRPr="00B02CBF" w:rsidRDefault="00B02CBF" w:rsidP="00852988">
                            <w:pPr>
                              <w:pStyle w:val="BodyText"/>
                              <w:rPr>
                                <w:rFonts w:asciiTheme="majorHAnsi" w:hAnsiTheme="majorHAnsi"/>
                              </w:rPr>
                            </w:pPr>
                            <w:r w:rsidRPr="00B02CBF">
                              <w:rPr>
                                <w:rFonts w:asciiTheme="majorHAnsi" w:hAnsiTheme="majorHAnsi"/>
                              </w:rPr>
                              <w:t>You can also leave messages in the communication binder that each child will have.</w:t>
                            </w:r>
                          </w:p>
                          <w:p w:rsidR="00B02CBF" w:rsidRPr="00B02CBF" w:rsidRDefault="00B02CBF" w:rsidP="00852988">
                            <w:pPr>
                              <w:pStyle w:val="BodyText"/>
                              <w:rPr>
                                <w:rFonts w:asciiTheme="majorHAnsi" w:hAnsiTheme="majorHAnsi"/>
                              </w:rPr>
                            </w:pPr>
                            <w:r w:rsidRPr="00B02CBF">
                              <w:rPr>
                                <w:rFonts w:asciiTheme="majorHAnsi" w:hAnsiTheme="majorHAnsi"/>
                              </w:rPr>
                              <w:t xml:space="preserve">Email is also an option </w:t>
                            </w:r>
                            <w:r w:rsidR="00463D7D" w:rsidRPr="00B02CBF">
                              <w:rPr>
                                <w:rFonts w:asciiTheme="majorHAnsi" w:hAnsiTheme="majorHAnsi"/>
                              </w:rPr>
                              <w:t>however;</w:t>
                            </w:r>
                            <w:r w:rsidRPr="00B02CBF">
                              <w:rPr>
                                <w:rFonts w:asciiTheme="majorHAnsi" w:hAnsiTheme="majorHAnsi"/>
                              </w:rPr>
                              <w:t xml:space="preserve"> understand that I may not receive it until late in the day as I will be </w:t>
                            </w:r>
                            <w:r w:rsidR="00463D7D" w:rsidRPr="00B02CBF">
                              <w:rPr>
                                <w:rFonts w:asciiTheme="majorHAnsi" w:hAnsiTheme="majorHAnsi"/>
                              </w:rPr>
                              <w:t>teaching.</w:t>
                            </w:r>
                            <w:r w:rsidRPr="00B02CBF">
                              <w:rPr>
                                <w:rFonts w:asciiTheme="majorHAnsi" w:hAnsiTheme="majorHAnsi"/>
                              </w:rPr>
                              <w:t xml:space="preserve">  Email:  </w:t>
                            </w:r>
                            <w:hyperlink r:id="rId10" w:history="1">
                              <w:r w:rsidRPr="00B02CBF">
                                <w:rPr>
                                  <w:rStyle w:val="Hyperlink"/>
                                  <w:rFonts w:asciiTheme="majorHAnsi" w:hAnsiTheme="majorHAnsi"/>
                                </w:rPr>
                                <w:t>Connie.Ellis@nbed.nb.ca</w:t>
                              </w:r>
                            </w:hyperlink>
                            <w:r w:rsidRPr="00B02CBF">
                              <w:rPr>
                                <w:rFonts w:asciiTheme="majorHAnsi" w:hAnsiTheme="majorHAnsi"/>
                              </w:rPr>
                              <w:t xml:space="preserve">  </w:t>
                            </w:r>
                          </w:p>
                          <w:p w:rsidR="00B02CBF" w:rsidRDefault="00B02CBF" w:rsidP="00852988">
                            <w:pPr>
                              <w:pStyle w:val="BodyText"/>
                              <w:rPr>
                                <w:rFonts w:asciiTheme="majorHAnsi" w:hAnsiTheme="majorHAnsi"/>
                              </w:rPr>
                            </w:pPr>
                            <w:r w:rsidRPr="00B02CBF">
                              <w:rPr>
                                <w:rFonts w:asciiTheme="majorHAnsi" w:hAnsiTheme="majorHAnsi"/>
                              </w:rPr>
                              <w:t>Please note that if I don’t respond that means I have not received or read your email.  I will always respond as I way of you knowing I have received the message.</w:t>
                            </w:r>
                          </w:p>
                          <w:p w:rsidR="00B02CBF" w:rsidRPr="00F01437" w:rsidRDefault="00BB3C79" w:rsidP="00852988">
                            <w:pPr>
                              <w:pStyle w:val="BodyText"/>
                              <w:rPr>
                                <w:b/>
                                <w:sz w:val="28"/>
                                <w:szCs w:val="28"/>
                                <w:u w:val="single"/>
                              </w:rPr>
                            </w:pPr>
                            <w:r w:rsidRPr="00F01437">
                              <w:rPr>
                                <w:rFonts w:asciiTheme="majorHAnsi" w:hAnsiTheme="majorHAnsi"/>
                                <w:b/>
                                <w:sz w:val="28"/>
                                <w:szCs w:val="28"/>
                                <w:u w:val="single"/>
                              </w:rPr>
                              <w:t xml:space="preserve">CHECK OUT OUR SCHOOL WEBSITE AND CLASS </w:t>
                            </w:r>
                            <w:proofErr w:type="gramStart"/>
                            <w:r w:rsidRPr="00F01437">
                              <w:rPr>
                                <w:rFonts w:asciiTheme="majorHAnsi" w:hAnsiTheme="majorHAnsi"/>
                                <w:b/>
                                <w:sz w:val="28"/>
                                <w:szCs w:val="28"/>
                                <w:u w:val="single"/>
                              </w:rPr>
                              <w:t xml:space="preserve">SITE  </w:t>
                            </w:r>
                            <w:proofErr w:type="gramEnd"/>
                            <w:hyperlink r:id="rId11" w:history="1">
                              <w:r w:rsidR="00F01437" w:rsidRPr="002D01A5">
                                <w:rPr>
                                  <w:rStyle w:val="Hyperlink"/>
                                  <w:rFonts w:asciiTheme="majorHAnsi" w:hAnsiTheme="majorHAnsi"/>
                                  <w:b/>
                                  <w:sz w:val="28"/>
                                  <w:szCs w:val="28"/>
                                </w:rPr>
                                <w:t>http://je.nbed.nb.ca</w:t>
                              </w:r>
                            </w:hyperlink>
                            <w:r w:rsidR="00F01437">
                              <w:rPr>
                                <w:rFonts w:asciiTheme="majorHAnsi" w:hAnsiTheme="majorHAnsi"/>
                                <w:b/>
                                <w:sz w:val="28"/>
                                <w:szCs w:val="28"/>
                                <w:u w:val="single"/>
                              </w:rPr>
                              <w:t xml:space="preserve"> </w:t>
                            </w:r>
                          </w:p>
                          <w:p w:rsidR="00B02CBF" w:rsidRDefault="00B02CBF"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4" type="#_x0000_t202" style="position:absolute;margin-left:42pt;margin-top:556.45pt;width:501.65pt;height:1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O5sw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" filled="f" stroked="f">
                <v:textbox inset="0,0,0,0">
                  <w:txbxContent>
                    <w:p w:rsidR="00BB757B" w:rsidRPr="00B02CBF" w:rsidRDefault="00B02CBF" w:rsidP="00852988">
                      <w:pPr>
                        <w:pStyle w:val="BodyText"/>
                        <w:rPr>
                          <w:rFonts w:asciiTheme="majorHAnsi" w:hAnsiTheme="majorHAnsi"/>
                        </w:rPr>
                      </w:pPr>
                      <w:r w:rsidRPr="00B02CBF">
                        <w:rPr>
                          <w:rFonts w:asciiTheme="majorHAnsi" w:hAnsiTheme="majorHAnsi"/>
                        </w:rPr>
                        <w:t>Our secretary is available in mornings only.  If you need to leave a message please call before noon, as we will be in the classrooms in the afternoon and may not receive it right away.</w:t>
                      </w:r>
                    </w:p>
                    <w:p w:rsidR="00B02CBF" w:rsidRPr="00B02CBF" w:rsidRDefault="00B02CBF" w:rsidP="00852988">
                      <w:pPr>
                        <w:pStyle w:val="BodyText"/>
                        <w:rPr>
                          <w:rFonts w:asciiTheme="majorHAnsi" w:hAnsiTheme="majorHAnsi"/>
                        </w:rPr>
                      </w:pPr>
                      <w:r w:rsidRPr="00B02CBF">
                        <w:rPr>
                          <w:rFonts w:asciiTheme="majorHAnsi" w:hAnsiTheme="majorHAnsi"/>
                        </w:rPr>
                        <w:t>Please feel free to call me at school – 547-7440</w:t>
                      </w:r>
                    </w:p>
                    <w:p w:rsidR="00B02CBF" w:rsidRPr="00B02CBF" w:rsidRDefault="00B02CBF" w:rsidP="00852988">
                      <w:pPr>
                        <w:pStyle w:val="BodyText"/>
                        <w:rPr>
                          <w:rFonts w:asciiTheme="majorHAnsi" w:hAnsiTheme="majorHAnsi"/>
                        </w:rPr>
                      </w:pPr>
                      <w:r w:rsidRPr="00B02CBF">
                        <w:rPr>
                          <w:rFonts w:asciiTheme="majorHAnsi" w:hAnsiTheme="majorHAnsi"/>
                        </w:rPr>
                        <w:t>You can also leave messages in the communication binder that each child will have.</w:t>
                      </w:r>
                    </w:p>
                    <w:p w:rsidR="00B02CBF" w:rsidRPr="00B02CBF" w:rsidRDefault="00B02CBF" w:rsidP="00852988">
                      <w:pPr>
                        <w:pStyle w:val="BodyText"/>
                        <w:rPr>
                          <w:rFonts w:asciiTheme="majorHAnsi" w:hAnsiTheme="majorHAnsi"/>
                        </w:rPr>
                      </w:pPr>
                      <w:r w:rsidRPr="00B02CBF">
                        <w:rPr>
                          <w:rFonts w:asciiTheme="majorHAnsi" w:hAnsiTheme="majorHAnsi"/>
                        </w:rPr>
                        <w:t xml:space="preserve">Email is also an option </w:t>
                      </w:r>
                      <w:r w:rsidR="00463D7D" w:rsidRPr="00B02CBF">
                        <w:rPr>
                          <w:rFonts w:asciiTheme="majorHAnsi" w:hAnsiTheme="majorHAnsi"/>
                        </w:rPr>
                        <w:t>however;</w:t>
                      </w:r>
                      <w:r w:rsidRPr="00B02CBF">
                        <w:rPr>
                          <w:rFonts w:asciiTheme="majorHAnsi" w:hAnsiTheme="majorHAnsi"/>
                        </w:rPr>
                        <w:t xml:space="preserve"> understand that I may not receive it until late in the day as I will be </w:t>
                      </w:r>
                      <w:r w:rsidR="00463D7D" w:rsidRPr="00B02CBF">
                        <w:rPr>
                          <w:rFonts w:asciiTheme="majorHAnsi" w:hAnsiTheme="majorHAnsi"/>
                        </w:rPr>
                        <w:t>teaching.</w:t>
                      </w:r>
                      <w:r w:rsidRPr="00B02CBF">
                        <w:rPr>
                          <w:rFonts w:asciiTheme="majorHAnsi" w:hAnsiTheme="majorHAnsi"/>
                        </w:rPr>
                        <w:t xml:space="preserve">  Email:  </w:t>
                      </w:r>
                      <w:hyperlink r:id="rId12" w:history="1">
                        <w:r w:rsidRPr="00B02CBF">
                          <w:rPr>
                            <w:rStyle w:val="Hyperlink"/>
                            <w:rFonts w:asciiTheme="majorHAnsi" w:hAnsiTheme="majorHAnsi"/>
                          </w:rPr>
                          <w:t>Connie.Ellis@nbed.nb.ca</w:t>
                        </w:r>
                      </w:hyperlink>
                      <w:r w:rsidRPr="00B02CBF">
                        <w:rPr>
                          <w:rFonts w:asciiTheme="majorHAnsi" w:hAnsiTheme="majorHAnsi"/>
                        </w:rPr>
                        <w:t xml:space="preserve">  </w:t>
                      </w:r>
                    </w:p>
                    <w:p w:rsidR="00B02CBF" w:rsidRDefault="00B02CBF" w:rsidP="00852988">
                      <w:pPr>
                        <w:pStyle w:val="BodyText"/>
                        <w:rPr>
                          <w:rFonts w:asciiTheme="majorHAnsi" w:hAnsiTheme="majorHAnsi"/>
                        </w:rPr>
                      </w:pPr>
                      <w:r w:rsidRPr="00B02CBF">
                        <w:rPr>
                          <w:rFonts w:asciiTheme="majorHAnsi" w:hAnsiTheme="majorHAnsi"/>
                        </w:rPr>
                        <w:t>Please note that if I don’t respond that means I have not received or read your email.  I will always respond as I way of you knowing I have received the message.</w:t>
                      </w:r>
                    </w:p>
                    <w:p w:rsidR="00B02CBF" w:rsidRPr="00F01437" w:rsidRDefault="00BB3C79" w:rsidP="00852988">
                      <w:pPr>
                        <w:pStyle w:val="BodyText"/>
                        <w:rPr>
                          <w:b/>
                          <w:sz w:val="28"/>
                          <w:szCs w:val="28"/>
                          <w:u w:val="single"/>
                        </w:rPr>
                      </w:pPr>
                      <w:r w:rsidRPr="00F01437">
                        <w:rPr>
                          <w:rFonts w:asciiTheme="majorHAnsi" w:hAnsiTheme="majorHAnsi"/>
                          <w:b/>
                          <w:sz w:val="28"/>
                          <w:szCs w:val="28"/>
                          <w:u w:val="single"/>
                        </w:rPr>
                        <w:t xml:space="preserve">CHECK OUT OUR SCHOOL WEBSITE AND CLASS </w:t>
                      </w:r>
                      <w:proofErr w:type="gramStart"/>
                      <w:r w:rsidRPr="00F01437">
                        <w:rPr>
                          <w:rFonts w:asciiTheme="majorHAnsi" w:hAnsiTheme="majorHAnsi"/>
                          <w:b/>
                          <w:sz w:val="28"/>
                          <w:szCs w:val="28"/>
                          <w:u w:val="single"/>
                        </w:rPr>
                        <w:t xml:space="preserve">SITE  </w:t>
                      </w:r>
                      <w:proofErr w:type="gramEnd"/>
                      <w:hyperlink r:id="rId13" w:history="1">
                        <w:r w:rsidR="00F01437" w:rsidRPr="002D01A5">
                          <w:rPr>
                            <w:rStyle w:val="Hyperlink"/>
                            <w:rFonts w:asciiTheme="majorHAnsi" w:hAnsiTheme="majorHAnsi"/>
                            <w:b/>
                            <w:sz w:val="28"/>
                            <w:szCs w:val="28"/>
                          </w:rPr>
                          <w:t>http://je.nbed.nb.ca</w:t>
                        </w:r>
                      </w:hyperlink>
                      <w:r w:rsidR="00F01437">
                        <w:rPr>
                          <w:rFonts w:asciiTheme="majorHAnsi" w:hAnsiTheme="majorHAnsi"/>
                          <w:b/>
                          <w:sz w:val="28"/>
                          <w:szCs w:val="28"/>
                          <w:u w:val="single"/>
                        </w:rPr>
                        <w:t xml:space="preserve"> </w:t>
                      </w:r>
                    </w:p>
                    <w:p w:rsidR="00B02CBF" w:rsidRDefault="00B02CBF" w:rsidP="008529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880745</wp:posOffset>
                </wp:positionH>
                <wp:positionV relativeFrom="page">
                  <wp:posOffset>6743700</wp:posOffset>
                </wp:positionV>
                <wp:extent cx="6091555" cy="318770"/>
                <wp:effectExtent l="0" t="0" r="0" b="0"/>
                <wp:wrapNone/>
                <wp:docPr id="2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02CBF" w:rsidP="00647FE7">
                            <w:pPr>
                              <w:pStyle w:val="Heading1"/>
                            </w:pPr>
                            <w:r>
                              <w:t>Office Hours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5" type="#_x0000_t202" style="position:absolute;margin-left:69.35pt;margin-top:531pt;width:479.6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h0tAIAALM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" filled="f" stroked="f">
                <v:textbox style="mso-fit-shape-to-text:t" inset="0,0,0,0">
                  <w:txbxContent>
                    <w:p w:rsidR="00BB757B" w:rsidRPr="00456E19" w:rsidRDefault="00B02CBF" w:rsidP="00647FE7">
                      <w:pPr>
                        <w:pStyle w:val="Heading1"/>
                      </w:pPr>
                      <w:r>
                        <w:t>Office Hours</w:t>
                      </w:r>
                    </w:p>
                  </w:txbxContent>
                </v:textbox>
                <w10:wrap anchorx="page" anchory="page"/>
              </v:shape>
            </w:pict>
          </mc:Fallback>
        </mc:AlternateContent>
      </w:r>
      <w:r w:rsidR="005B7866" w:rsidRPr="005634EE">
        <w:br w:type="page"/>
      </w:r>
      <w:r>
        <w:rPr>
          <w:noProof/>
        </w:rPr>
        <mc:AlternateContent>
          <mc:Choice Requires="wps">
            <w:drawing>
              <wp:anchor distT="0" distB="0" distL="114300" distR="114300" simplePos="0" relativeHeight="251664384" behindDoc="0" locked="0" layoutInCell="1" allowOverlap="1" wp14:anchorId="3630AC02" wp14:editId="0443A9D6">
                <wp:simplePos x="0" y="0"/>
                <wp:positionH relativeFrom="page">
                  <wp:posOffset>1033780</wp:posOffset>
                </wp:positionH>
                <wp:positionV relativeFrom="page">
                  <wp:posOffset>1066800</wp:posOffset>
                </wp:positionV>
                <wp:extent cx="3093720" cy="247650"/>
                <wp:effectExtent l="1905" t="0" r="0" b="0"/>
                <wp:wrapNone/>
                <wp:docPr id="2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48A" w:rsidRPr="00456E19" w:rsidRDefault="00AD148A" w:rsidP="00AD148A">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6" type="#_x0000_t202" style="position:absolute;margin-left:81.4pt;margin-top:84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01sw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" filled="f" stroked="f">
                <v:textbox style="mso-fit-shape-to-text:t" inset="0,0,0,0">
                  <w:txbxContent>
                    <w:p w:rsidR="00AD148A" w:rsidRPr="00456E19" w:rsidRDefault="00AD148A" w:rsidP="00AD148A">
                      <w:pPr>
                        <w:pStyle w:val="Heading2"/>
                      </w:pPr>
                      <w:r>
                        <w:t>Upcoming Events</w:t>
                      </w: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4BEE141A" wp14:editId="0785F8E0">
                <wp:simplePos x="0" y="0"/>
                <wp:positionH relativeFrom="page">
                  <wp:posOffset>3878580</wp:posOffset>
                </wp:positionH>
                <wp:positionV relativeFrom="page">
                  <wp:posOffset>7287260</wp:posOffset>
                </wp:positionV>
                <wp:extent cx="3093720" cy="306705"/>
                <wp:effectExtent l="1905" t="635" r="0" b="635"/>
                <wp:wrapNone/>
                <wp:docPr id="2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7E3" w:rsidRPr="001E5185" w:rsidRDefault="00EA57E3" w:rsidP="001E5185">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7" type="#_x0000_t202" style="position:absolute;margin-left:305.4pt;margin-top:573.8pt;width:243.6pt;height:2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" filled="f" stroked="f">
                <v:textbox style="mso-fit-shape-to-text:t" inset="0,0,0,0">
                  <w:txbxContent>
                    <w:p w:rsidR="00EA57E3" w:rsidRPr="001E5185" w:rsidRDefault="00EA57E3" w:rsidP="001E5185">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39A94B2B" wp14:editId="2EB58764">
                <wp:simplePos x="0" y="0"/>
                <wp:positionH relativeFrom="page">
                  <wp:posOffset>685800</wp:posOffset>
                </wp:positionH>
                <wp:positionV relativeFrom="page">
                  <wp:posOffset>1600200</wp:posOffset>
                </wp:positionV>
                <wp:extent cx="2971800" cy="1257300"/>
                <wp:effectExtent l="0" t="0" r="0" b="0"/>
                <wp:wrapNone/>
                <wp:docPr id="1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ME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KZY&#10;AwT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mc:Fallback>
        </mc:AlternateContent>
      </w:r>
      <w:r>
        <w:rPr>
          <w:noProof/>
        </w:rPr>
        <mc:AlternateContent>
          <mc:Choice Requires="wpg">
            <w:drawing>
              <wp:anchor distT="0" distB="0" distL="114300" distR="114300" simplePos="0" relativeHeight="251638784" behindDoc="0" locked="0" layoutInCell="1" allowOverlap="1" wp14:anchorId="0517C7D8" wp14:editId="7C5A6C00">
                <wp:simplePos x="0" y="0"/>
                <wp:positionH relativeFrom="page">
                  <wp:posOffset>342900</wp:posOffset>
                </wp:positionH>
                <wp:positionV relativeFrom="page">
                  <wp:posOffset>459105</wp:posOffset>
                </wp:positionV>
                <wp:extent cx="7086600" cy="9027795"/>
                <wp:effectExtent l="19050" t="11430" r="19050" b="19050"/>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JtsEA&#10;AADbAAAADwAAAGRycy9kb3ducmV2LnhtbERPTYvCMBC9C/6HMII3TRURrUYRUdiDh7W7F29DM7bV&#10;ZlKarMb++s3Cgrd5vM9Zb4OpxYNaV1lWMBknIIhzqysuFHx/HUcLEM4ja6wtk4IXOdhu+r01pto+&#10;+UyPzBcihrBLUUHpfZNK6fKSDLqxbYgjd7WtQR9hW0jd4jOGm1pOk2QuDVYcG0psaF9Sfs9+jAJ3&#10;6MKSj/vZ7fyZXU7L/OZD1yk1HITdCoSn4N/if/eHjvPn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CbbBAAAA2wAAAA8AAAAAAAAAAAAAAAAAmAIAAGRycy9kb3du&#10;cmV2LnhtbFBLBQYAAAAABAAEAPUAAACGAw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G7r0A&#10;AADbAAAADwAAAGRycy9kb3ducmV2LnhtbERPzQ7BQBC+S7zDZiRubDn4KUuQECcJenCcdEdburNN&#10;d1FvbyUSt/ny/c582ZhSPKl2hWUFg34Egji1uuBMQXLe9iYgnEfWWFomBW9ysFy0W3OMtX3xkZ4n&#10;n4kQwi5GBbn3VSylS3My6Pq2Ig7c1dYGfYB1JnWNrxBuSjmMopE0WHBoyLGiTU7p/fQwCqaHKr2a&#10;9S5yq8vtIJPET7NCK9XtNKsZCE+N/4t/7r0O88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6tG7r0AAADbAAAADwAAAAAAAAAAAAAAAACYAgAAZHJzL2Rvd25yZXYu&#10;eG1sUEsFBgAAAAAEAAQA9QAAAIIDA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642880" behindDoc="0" locked="0" layoutInCell="1" allowOverlap="1" wp14:anchorId="33EE4798" wp14:editId="573D54FB">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Zc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A7gpGgPdTonh0MupEHFM8S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PXbCR9QPo&#10;V0lQGGgRRiAYrVTfMRphnORYf9tRxTDq3gvoATt7JkNNxmYyqKjANccGI2+ujJ9Ru0HxbQvIvsuE&#10;vIY+abhTsW0oHwVQsAsYEY7M4zizM+h07W49Dd3l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V3BZc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6F1F4F4" wp14:editId="6B4F1153">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cg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Fclcg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53589171" wp14:editId="07D0724C">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NE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4LMjRL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62BD83B5" wp14:editId="1B729624">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g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8IR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XJOdk6oKtrB5A&#10;v0qCwkCLMALBaKT6jtEA4yTD+tueKoZR+15AD9jZMxlqMraTQUUJrhk2GHlzbfyM2veK7xpA9l0m&#10;5DX0Sc2dim1D+SiAgl3AiHBkHseZnUGna3fra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3IY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15F69F53" wp14:editId="314AE82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EY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gew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Z9Pr2ArqwfQ&#10;r5KgMNAijEAwGqm+YzTAOMmw/ranimHUvhfwBsDFTIaajO1kUFFCaIYNRt5cGz+j9r3iuwaQ/SsT&#10;8hreSc2diu2D8lkABbuAEeHIPI4zO4NO187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e51BG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21B7FD93" wp14:editId="2A87C419">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7n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ZxPXbAV1SPo&#10;VwpQGGgRJiAYjZDfMRpgmmRYfdsTSTFq33PoATN6JkNOxnYyCC/BNcMaI2eutRtR+16yXQPIrsu4&#10;uIE+qZlVsWkoFwVQMAuYEJbM0zQzI+h0bW89z9z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E3Lue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357AC8CD" wp14:editId="42763285">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KP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M/HLtiJ8hH0&#10;KwUoDLQIExCMWsjvGPUwTVKsvh2IpBg17zn0gBk9oyFHYzcahBfgmmKNkTM32o2oQyfZvgZk12Vc&#10;rKBPKmZVbBrKRQEUzAImhCXzNM3MCDpf21vPM3f5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CpG8o+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B7CEE2F" wp14:editId="12CA610F">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PhsQ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3h6BVtRPYJ+&#10;pQCFgRZhAoLRCPkdowGmSYbVtz2RFKP2PYc3AC56MuRkbCeD8BJCM6wxcuZauxG17yXbNYDsXhkX&#10;N/BOamZVbB6UywIomAVMCEvmaZqZEXS6tl7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IVj4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78FA4A12" wp14:editId="34F89BA3">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DydumAj6wfQ&#10;r5KgMNAiTEAwWqm+YzTCNMmx/rajimHUvRfQA3b0TIaajM1kUFGBa44NRt5cGT+idoPi2xaQfZcJ&#10;eQ190nCnYttQPgqgYBcwIRyZx2lmR9Dp2t16mrn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S/i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407782DF" wp14:editId="43E489DE">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uGJP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3189CFDC" wp14:editId="0EF7E5F8">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31sA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8jx1ewkfU96FdJ&#10;UBhoESYgGK1UPzAaYZrkWH/fUcUw6j4IeAPgYiZDTcZmMqioIDTHBiNvrowfUbtB8W0LyP6VCXkF&#10;76ThTsX2QfksgIJdwIRwZB6nmR1Bp2vn9TRzl7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BFsz31sAIAALsFAAAOAAAA&#10;AAAAAAAAAAAAAC4CAABkcnMvZTJvRG9jLnhtbFBLAQItABQABgAIAAAAIQCD7VPi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573E13AA" wp14:editId="03853FEC">
                <wp:simplePos x="0" y="0"/>
                <wp:positionH relativeFrom="page">
                  <wp:posOffset>2552700</wp:posOffset>
                </wp:positionH>
                <wp:positionV relativeFrom="page">
                  <wp:posOffset>2715260</wp:posOffset>
                </wp:positionV>
                <wp:extent cx="91440" cy="91440"/>
                <wp:effectExtent l="0" t="635" r="3810" b="3175"/>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yJ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VHXyJ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9F1E813" wp14:editId="4060E23D">
                <wp:simplePos x="0" y="0"/>
                <wp:positionH relativeFrom="page">
                  <wp:posOffset>2565400</wp:posOffset>
                </wp:positionH>
                <wp:positionV relativeFrom="page">
                  <wp:posOffset>4597400</wp:posOffset>
                </wp:positionV>
                <wp:extent cx="91440" cy="91440"/>
                <wp:effectExtent l="3175" t="0" r="635" b="0"/>
                <wp:wrapNone/>
                <wp:docPr id="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Xx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gSK1/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Qs6nLtjI+gH0&#10;qyQoDLQIExCMVqrvGI0wTXKsv+2oYhh17wX0gB09k6EmYzMZVFTgmmODkTdXxo+o3aD4tgVk32VC&#10;XkOfNNyp2DaUjwIo2AVMCEfmcZrZEXS6dreeZu7y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FffXx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p w:rsidR="000C50BE" w:rsidRPr="000C50BE" w:rsidRDefault="006D2624" w:rsidP="000C50BE">
      <w:r>
        <w:rPr>
          <w:noProof/>
        </w:rPr>
        <w:lastRenderedPageBreak/>
        <mc:AlternateContent>
          <mc:Choice Requires="wps">
            <w:drawing>
              <wp:anchor distT="0" distB="0" distL="114300" distR="114300" simplePos="0" relativeHeight="251665408" behindDoc="0" locked="0" layoutInCell="1" allowOverlap="1" wp14:anchorId="1E43EA38" wp14:editId="2E7D1BD8">
                <wp:simplePos x="0" y="0"/>
                <wp:positionH relativeFrom="page">
                  <wp:posOffset>337820</wp:posOffset>
                </wp:positionH>
                <wp:positionV relativeFrom="page">
                  <wp:posOffset>516255</wp:posOffset>
                </wp:positionV>
                <wp:extent cx="6079490" cy="1964690"/>
                <wp:effectExtent l="19050" t="19050" r="16510" b="16510"/>
                <wp:wrapNone/>
                <wp:docPr id="2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96469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006D2624">
                              <w:rPr>
                                <w:rFonts w:ascii="Arial Rounded MT Bold" w:hAnsi="Arial Rounded MT Bold"/>
                                <w:b/>
                                <w:sz w:val="32"/>
                                <w:szCs w:val="32"/>
                              </w:rPr>
                              <w:t>Important Dates</w:t>
                            </w:r>
                          </w:p>
                          <w:p w:rsidR="00B02CBF"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00B02CBF" w:rsidRPr="000C50BE">
                              <w:rPr>
                                <w:rFonts w:ascii="Arial Rounded MT Bold" w:hAnsi="Arial Rounded MT Bold"/>
                                <w:b/>
                                <w:sz w:val="32"/>
                                <w:szCs w:val="32"/>
                              </w:rPr>
                              <w:t>September 17</w:t>
                            </w:r>
                            <w:r w:rsidR="00B02CBF" w:rsidRPr="000C50BE">
                              <w:rPr>
                                <w:rFonts w:ascii="Arial Rounded MT Bold" w:hAnsi="Arial Rounded MT Bold"/>
                                <w:b/>
                                <w:sz w:val="32"/>
                                <w:szCs w:val="32"/>
                                <w:vertAlign w:val="superscript"/>
                              </w:rPr>
                              <w:t>th</w:t>
                            </w:r>
                            <w:r>
                              <w:rPr>
                                <w:rFonts w:ascii="Arial Rounded MT Bold" w:hAnsi="Arial Rounded MT Bold"/>
                                <w:b/>
                                <w:sz w:val="32"/>
                                <w:szCs w:val="32"/>
                              </w:rPr>
                              <w:t xml:space="preserve">-    </w:t>
                            </w:r>
                            <w:r w:rsidR="00B02CBF" w:rsidRPr="000C50BE">
                              <w:rPr>
                                <w:rFonts w:ascii="Arial Rounded MT Bold" w:hAnsi="Arial Rounded MT Bold"/>
                                <w:b/>
                                <w:sz w:val="32"/>
                                <w:szCs w:val="32"/>
                              </w:rPr>
                              <w:t xml:space="preserve"> Meet the Teacher Night!</w:t>
                            </w:r>
                          </w:p>
                          <w:p w:rsidR="000C50BE"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Pr="000C50BE">
                              <w:rPr>
                                <w:rFonts w:ascii="Arial Rounded MT Bold" w:hAnsi="Arial Rounded MT Bold"/>
                                <w:b/>
                                <w:sz w:val="32"/>
                                <w:szCs w:val="32"/>
                              </w:rPr>
                              <w:t>October 8</w:t>
                            </w:r>
                            <w:r w:rsidRPr="000C50BE">
                              <w:rPr>
                                <w:rFonts w:ascii="Arial Rounded MT Bold" w:hAnsi="Arial Rounded MT Bold"/>
                                <w:b/>
                                <w:sz w:val="32"/>
                                <w:szCs w:val="32"/>
                                <w:vertAlign w:val="superscript"/>
                              </w:rPr>
                              <w:t>th</w:t>
                            </w:r>
                            <w:r>
                              <w:rPr>
                                <w:rFonts w:ascii="Arial Rounded MT Bold" w:hAnsi="Arial Rounded MT Bold"/>
                                <w:b/>
                                <w:sz w:val="32"/>
                                <w:szCs w:val="32"/>
                              </w:rPr>
                              <w:t xml:space="preserve">-          </w:t>
                            </w:r>
                            <w:r w:rsidRPr="000C50BE">
                              <w:rPr>
                                <w:rFonts w:ascii="Arial Rounded MT Bold" w:hAnsi="Arial Rounded MT Bold"/>
                                <w:b/>
                                <w:sz w:val="32"/>
                                <w:szCs w:val="32"/>
                              </w:rPr>
                              <w:t xml:space="preserve"> School Photos</w:t>
                            </w:r>
                          </w:p>
                          <w:p w:rsidR="000C50BE"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Pr="000C50BE">
                              <w:rPr>
                                <w:rFonts w:ascii="Arial Rounded MT Bold" w:hAnsi="Arial Rounded MT Bold"/>
                                <w:b/>
                                <w:sz w:val="32"/>
                                <w:szCs w:val="32"/>
                              </w:rPr>
                              <w:t>October 8</w:t>
                            </w:r>
                            <w:r w:rsidRPr="000C50BE">
                              <w:rPr>
                                <w:rFonts w:ascii="Arial Rounded MT Bold" w:hAnsi="Arial Rounded MT Bold"/>
                                <w:b/>
                                <w:sz w:val="32"/>
                                <w:szCs w:val="32"/>
                                <w:vertAlign w:val="superscript"/>
                              </w:rPr>
                              <w:t>th</w:t>
                            </w:r>
                            <w:r>
                              <w:rPr>
                                <w:rFonts w:ascii="Arial Rounded MT Bold" w:hAnsi="Arial Rounded MT Bold"/>
                                <w:b/>
                                <w:sz w:val="32"/>
                                <w:szCs w:val="32"/>
                              </w:rPr>
                              <w:t xml:space="preserve">-          </w:t>
                            </w:r>
                            <w:r w:rsidRPr="000C50BE">
                              <w:rPr>
                                <w:rFonts w:ascii="Arial Rounded MT Bold" w:hAnsi="Arial Rounded MT Bold"/>
                                <w:b/>
                                <w:sz w:val="32"/>
                                <w:szCs w:val="32"/>
                              </w:rPr>
                              <w:t xml:space="preserve"> </w:t>
                            </w:r>
                            <w:r>
                              <w:rPr>
                                <w:rFonts w:ascii="Arial Rounded MT Bold" w:hAnsi="Arial Rounded MT Bold"/>
                                <w:b/>
                                <w:sz w:val="32"/>
                                <w:szCs w:val="32"/>
                              </w:rPr>
                              <w:t xml:space="preserve"> </w:t>
                            </w:r>
                            <w:r w:rsidRPr="000C50BE">
                              <w:rPr>
                                <w:rFonts w:ascii="Arial Rounded MT Bold" w:hAnsi="Arial Rounded MT Bold"/>
                                <w:b/>
                                <w:sz w:val="32"/>
                                <w:szCs w:val="32"/>
                              </w:rPr>
                              <w:t>Family Night</w:t>
                            </w:r>
                          </w:p>
                          <w:p w:rsidR="000C50BE"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Pr="000C50BE">
                              <w:rPr>
                                <w:rFonts w:ascii="Arial Rounded MT Bold" w:hAnsi="Arial Rounded MT Bold"/>
                                <w:b/>
                                <w:sz w:val="32"/>
                                <w:szCs w:val="32"/>
                              </w:rPr>
                              <w:t>October 11 &amp; 12</w:t>
                            </w:r>
                            <w:r>
                              <w:rPr>
                                <w:rFonts w:ascii="Arial Rounded MT Bold" w:hAnsi="Arial Rounded MT Bold"/>
                                <w:b/>
                                <w:sz w:val="32"/>
                                <w:szCs w:val="32"/>
                              </w:rPr>
                              <w:t>-</w:t>
                            </w:r>
                            <w:r w:rsidRPr="000C50BE">
                              <w:rPr>
                                <w:rFonts w:ascii="Arial Rounded MT Bold" w:hAnsi="Arial Rounded MT Bold"/>
                                <w:b/>
                                <w:sz w:val="32"/>
                                <w:szCs w:val="32"/>
                              </w:rPr>
                              <w:t xml:space="preserve"> </w:t>
                            </w:r>
                            <w:r>
                              <w:rPr>
                                <w:rFonts w:ascii="Arial Rounded MT Bold" w:hAnsi="Arial Rounded MT Bold"/>
                                <w:b/>
                                <w:sz w:val="32"/>
                                <w:szCs w:val="32"/>
                              </w:rPr>
                              <w:t xml:space="preserve"> </w:t>
                            </w:r>
                            <w:r w:rsidRPr="000C50BE">
                              <w:rPr>
                                <w:rFonts w:ascii="Arial Rounded MT Bold" w:hAnsi="Arial Rounded MT Bold"/>
                                <w:b/>
                                <w:sz w:val="32"/>
                                <w:szCs w:val="32"/>
                              </w:rPr>
                              <w:t>No school for students</w:t>
                            </w:r>
                          </w:p>
                          <w:p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2" type="#_x0000_t202" style="position:absolute;margin-left:26.6pt;margin-top:40.65pt;width:478.7pt;height:154.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" filled="f" fillcolor="#9cf" strokecolor="#36f" strokeweight="2.25pt">
                <v:stroke dashstyle="1 1" endcap="round"/>
                <v:textbox inset="0,0,0,0">
                  <w:txbxContent>
                    <w:p w:rsid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006D2624">
                        <w:rPr>
                          <w:rFonts w:ascii="Arial Rounded MT Bold" w:hAnsi="Arial Rounded MT Bold"/>
                          <w:b/>
                          <w:sz w:val="32"/>
                          <w:szCs w:val="32"/>
                        </w:rPr>
                        <w:t>Important Dates</w:t>
                      </w:r>
                    </w:p>
                    <w:p w:rsidR="00B02CBF"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00B02CBF" w:rsidRPr="000C50BE">
                        <w:rPr>
                          <w:rFonts w:ascii="Arial Rounded MT Bold" w:hAnsi="Arial Rounded MT Bold"/>
                          <w:b/>
                          <w:sz w:val="32"/>
                          <w:szCs w:val="32"/>
                        </w:rPr>
                        <w:t>September 17</w:t>
                      </w:r>
                      <w:r w:rsidR="00B02CBF" w:rsidRPr="000C50BE">
                        <w:rPr>
                          <w:rFonts w:ascii="Arial Rounded MT Bold" w:hAnsi="Arial Rounded MT Bold"/>
                          <w:b/>
                          <w:sz w:val="32"/>
                          <w:szCs w:val="32"/>
                          <w:vertAlign w:val="superscript"/>
                        </w:rPr>
                        <w:t>th</w:t>
                      </w:r>
                      <w:r>
                        <w:rPr>
                          <w:rFonts w:ascii="Arial Rounded MT Bold" w:hAnsi="Arial Rounded MT Bold"/>
                          <w:b/>
                          <w:sz w:val="32"/>
                          <w:szCs w:val="32"/>
                        </w:rPr>
                        <w:t xml:space="preserve">-    </w:t>
                      </w:r>
                      <w:r w:rsidR="00B02CBF" w:rsidRPr="000C50BE">
                        <w:rPr>
                          <w:rFonts w:ascii="Arial Rounded MT Bold" w:hAnsi="Arial Rounded MT Bold"/>
                          <w:b/>
                          <w:sz w:val="32"/>
                          <w:szCs w:val="32"/>
                        </w:rPr>
                        <w:t xml:space="preserve"> Meet the Teacher Night!</w:t>
                      </w:r>
                    </w:p>
                    <w:p w:rsidR="000C50BE"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Pr="000C50BE">
                        <w:rPr>
                          <w:rFonts w:ascii="Arial Rounded MT Bold" w:hAnsi="Arial Rounded MT Bold"/>
                          <w:b/>
                          <w:sz w:val="32"/>
                          <w:szCs w:val="32"/>
                        </w:rPr>
                        <w:t>October 8</w:t>
                      </w:r>
                      <w:r w:rsidRPr="000C50BE">
                        <w:rPr>
                          <w:rFonts w:ascii="Arial Rounded MT Bold" w:hAnsi="Arial Rounded MT Bold"/>
                          <w:b/>
                          <w:sz w:val="32"/>
                          <w:szCs w:val="32"/>
                          <w:vertAlign w:val="superscript"/>
                        </w:rPr>
                        <w:t>th</w:t>
                      </w:r>
                      <w:r>
                        <w:rPr>
                          <w:rFonts w:ascii="Arial Rounded MT Bold" w:hAnsi="Arial Rounded MT Bold"/>
                          <w:b/>
                          <w:sz w:val="32"/>
                          <w:szCs w:val="32"/>
                        </w:rPr>
                        <w:t xml:space="preserve">-          </w:t>
                      </w:r>
                      <w:r w:rsidRPr="000C50BE">
                        <w:rPr>
                          <w:rFonts w:ascii="Arial Rounded MT Bold" w:hAnsi="Arial Rounded MT Bold"/>
                          <w:b/>
                          <w:sz w:val="32"/>
                          <w:szCs w:val="32"/>
                        </w:rPr>
                        <w:t xml:space="preserve"> School Photos</w:t>
                      </w:r>
                    </w:p>
                    <w:p w:rsidR="000C50BE"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Pr="000C50BE">
                        <w:rPr>
                          <w:rFonts w:ascii="Arial Rounded MT Bold" w:hAnsi="Arial Rounded MT Bold"/>
                          <w:b/>
                          <w:sz w:val="32"/>
                          <w:szCs w:val="32"/>
                        </w:rPr>
                        <w:t>October 8</w:t>
                      </w:r>
                      <w:r w:rsidRPr="000C50BE">
                        <w:rPr>
                          <w:rFonts w:ascii="Arial Rounded MT Bold" w:hAnsi="Arial Rounded MT Bold"/>
                          <w:b/>
                          <w:sz w:val="32"/>
                          <w:szCs w:val="32"/>
                          <w:vertAlign w:val="superscript"/>
                        </w:rPr>
                        <w:t>th</w:t>
                      </w:r>
                      <w:r>
                        <w:rPr>
                          <w:rFonts w:ascii="Arial Rounded MT Bold" w:hAnsi="Arial Rounded MT Bold"/>
                          <w:b/>
                          <w:sz w:val="32"/>
                          <w:szCs w:val="32"/>
                        </w:rPr>
                        <w:t xml:space="preserve">-          </w:t>
                      </w:r>
                      <w:r w:rsidRPr="000C50BE">
                        <w:rPr>
                          <w:rFonts w:ascii="Arial Rounded MT Bold" w:hAnsi="Arial Rounded MT Bold"/>
                          <w:b/>
                          <w:sz w:val="32"/>
                          <w:szCs w:val="32"/>
                        </w:rPr>
                        <w:t xml:space="preserve"> </w:t>
                      </w:r>
                      <w:r>
                        <w:rPr>
                          <w:rFonts w:ascii="Arial Rounded MT Bold" w:hAnsi="Arial Rounded MT Bold"/>
                          <w:b/>
                          <w:sz w:val="32"/>
                          <w:szCs w:val="32"/>
                        </w:rPr>
                        <w:t xml:space="preserve"> </w:t>
                      </w:r>
                      <w:r w:rsidRPr="000C50BE">
                        <w:rPr>
                          <w:rFonts w:ascii="Arial Rounded MT Bold" w:hAnsi="Arial Rounded MT Bold"/>
                          <w:b/>
                          <w:sz w:val="32"/>
                          <w:szCs w:val="32"/>
                        </w:rPr>
                        <w:t>Family Night</w:t>
                      </w:r>
                    </w:p>
                    <w:p w:rsidR="000C50BE" w:rsidRPr="000C50BE" w:rsidRDefault="000C50BE" w:rsidP="00AD148A">
                      <w:pPr>
                        <w:pStyle w:val="BodyText"/>
                        <w:rPr>
                          <w:rFonts w:ascii="Arial Rounded MT Bold" w:hAnsi="Arial Rounded MT Bold"/>
                          <w:b/>
                          <w:sz w:val="32"/>
                          <w:szCs w:val="32"/>
                        </w:rPr>
                      </w:pPr>
                      <w:r>
                        <w:rPr>
                          <w:rFonts w:ascii="Arial Rounded MT Bold" w:hAnsi="Arial Rounded MT Bold"/>
                          <w:b/>
                          <w:sz w:val="32"/>
                          <w:szCs w:val="32"/>
                        </w:rPr>
                        <w:t xml:space="preserve"> </w:t>
                      </w:r>
                      <w:r w:rsidRPr="000C50BE">
                        <w:rPr>
                          <w:rFonts w:ascii="Arial Rounded MT Bold" w:hAnsi="Arial Rounded MT Bold"/>
                          <w:b/>
                          <w:sz w:val="32"/>
                          <w:szCs w:val="32"/>
                        </w:rPr>
                        <w:t>October 11 &amp; 12</w:t>
                      </w:r>
                      <w:r>
                        <w:rPr>
                          <w:rFonts w:ascii="Arial Rounded MT Bold" w:hAnsi="Arial Rounded MT Bold"/>
                          <w:b/>
                          <w:sz w:val="32"/>
                          <w:szCs w:val="32"/>
                        </w:rPr>
                        <w:t>-</w:t>
                      </w:r>
                      <w:r w:rsidRPr="000C50BE">
                        <w:rPr>
                          <w:rFonts w:ascii="Arial Rounded MT Bold" w:hAnsi="Arial Rounded MT Bold"/>
                          <w:b/>
                          <w:sz w:val="32"/>
                          <w:szCs w:val="32"/>
                        </w:rPr>
                        <w:t xml:space="preserve"> </w:t>
                      </w:r>
                      <w:r>
                        <w:rPr>
                          <w:rFonts w:ascii="Arial Rounded MT Bold" w:hAnsi="Arial Rounded MT Bold"/>
                          <w:b/>
                          <w:sz w:val="32"/>
                          <w:szCs w:val="32"/>
                        </w:rPr>
                        <w:t xml:space="preserve"> </w:t>
                      </w:r>
                      <w:r w:rsidRPr="000C50BE">
                        <w:rPr>
                          <w:rFonts w:ascii="Arial Rounded MT Bold" w:hAnsi="Arial Rounded MT Bold"/>
                          <w:b/>
                          <w:sz w:val="32"/>
                          <w:szCs w:val="32"/>
                        </w:rPr>
                        <w:t>No school for students</w:t>
                      </w:r>
                    </w:p>
                    <w:p w:rsidR="00AD148A" w:rsidRDefault="00AD148A" w:rsidP="00AD148A">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594BE42D" wp14:editId="4F7D8AD5">
                <wp:simplePos x="0" y="0"/>
                <wp:positionH relativeFrom="page">
                  <wp:posOffset>1210310</wp:posOffset>
                </wp:positionH>
                <wp:positionV relativeFrom="page">
                  <wp:posOffset>40005</wp:posOffset>
                </wp:positionV>
                <wp:extent cx="4140200" cy="247650"/>
                <wp:effectExtent l="0" t="0" r="12700" b="0"/>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9E4798" w:rsidP="00D502D3">
                            <w:pPr>
                              <w:pStyle w:val="PageTitleNumber"/>
                            </w:pPr>
                            <w:r>
                              <w:t>M</w:t>
                            </w:r>
                            <w:r w:rsidR="000C50BE">
                              <w:t>rs. Ellis’ Grade 2</w:t>
                            </w:r>
                            <w:r w:rsidR="008C7FE0">
                              <w:t xml:space="preserve"> Classroom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3" type="#_x0000_t202" style="position:absolute;margin-left:95.3pt;margin-top:3.15pt;width:326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boswIAALQ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" filled="f" stroked="f">
                <v:textbox style="mso-fit-shape-to-text:t" inset="0,0,0,0">
                  <w:txbxContent>
                    <w:p w:rsidR="005B7866" w:rsidRPr="00D502D3" w:rsidRDefault="009E4798" w:rsidP="00D502D3">
                      <w:pPr>
                        <w:pStyle w:val="PageTitleNumber"/>
                      </w:pPr>
                      <w:r>
                        <w:t>M</w:t>
                      </w:r>
                      <w:r w:rsidR="000C50BE">
                        <w:t>rs. Ellis’ Grade 2</w:t>
                      </w:r>
                      <w:r w:rsidR="008C7FE0">
                        <w:t xml:space="preserve"> Classroom Newsletter</w:t>
                      </w:r>
                      <w:r w:rsidR="005848F0">
                        <w:t xml:space="preserve">   Page 2</w:t>
                      </w:r>
                    </w:p>
                  </w:txbxContent>
                </v:textbox>
                <w10:wrap anchorx="page" anchory="page"/>
              </v:shape>
            </w:pict>
          </mc:Fallback>
        </mc:AlternateContent>
      </w:r>
    </w:p>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0C50BE" w:rsidP="000C50BE"/>
    <w:p w:rsidR="000C50BE" w:rsidRPr="000C50BE" w:rsidRDefault="001E77EA" w:rsidP="000C50BE">
      <w:r>
        <w:rPr>
          <w:noProof/>
        </w:rPr>
        <mc:AlternateContent>
          <mc:Choice Requires="wps">
            <w:drawing>
              <wp:anchor distT="0" distB="0" distL="114300" distR="114300" simplePos="0" relativeHeight="251683840" behindDoc="0" locked="0" layoutInCell="1" allowOverlap="1" wp14:editId="36B11C9B">
                <wp:simplePos x="0" y="0"/>
                <wp:positionH relativeFrom="column">
                  <wp:posOffset>-736600</wp:posOffset>
                </wp:positionH>
                <wp:positionV relativeFrom="paragraph">
                  <wp:posOffset>5335270</wp:posOffset>
                </wp:positionV>
                <wp:extent cx="6815667" cy="1403985"/>
                <wp:effectExtent l="0" t="0" r="23495" b="2603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667" cy="1403985"/>
                        </a:xfrm>
                        <a:prstGeom prst="rect">
                          <a:avLst/>
                        </a:prstGeom>
                        <a:solidFill>
                          <a:srgbClr val="FFFFFF"/>
                        </a:solidFill>
                        <a:ln w="9525">
                          <a:solidFill>
                            <a:srgbClr val="000000"/>
                          </a:solidFill>
                          <a:miter lim="800000"/>
                          <a:headEnd/>
                          <a:tailEnd/>
                        </a:ln>
                      </wps:spPr>
                      <wps:txbx>
                        <w:txbxContent>
                          <w:p w:rsidR="007C3E89" w:rsidRPr="007C3E89" w:rsidRDefault="00F01437">
                            <w:pPr>
                              <w:rPr>
                                <w:sz w:val="32"/>
                                <w:szCs w:val="32"/>
                              </w:rPr>
                            </w:pPr>
                            <w:r>
                              <w:rPr>
                                <w:b/>
                                <w:sz w:val="52"/>
                                <w:szCs w:val="52"/>
                                <w:u w:val="single"/>
                              </w:rPr>
                              <w:t xml:space="preserve">Thank you to all the parents for making your child’s first week back to school a great one!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4" type="#_x0000_t202" style="position:absolute;margin-left:-58pt;margin-top:420.1pt;width:536.6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7uKAIAAE4EAAAOAAAAZHJzL2Uyb0RvYy54bWysVNuO2yAQfa/Uf0C8N3bcJJt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">
                <v:textbox style="mso-fit-shape-to-text:t">
                  <w:txbxContent>
                    <w:p w:rsidR="007C3E89" w:rsidRPr="007C3E89" w:rsidRDefault="00F01437">
                      <w:pPr>
                        <w:rPr>
                          <w:sz w:val="32"/>
                          <w:szCs w:val="32"/>
                        </w:rPr>
                      </w:pPr>
                      <w:r>
                        <w:rPr>
                          <w:b/>
                          <w:sz w:val="52"/>
                          <w:szCs w:val="52"/>
                          <w:u w:val="single"/>
                        </w:rPr>
                        <w:t xml:space="preserve">Thank you to all the parents for making your child’s first week back to school a great one!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71BB3CE" wp14:editId="0CCDB543">
                <wp:simplePos x="0" y="0"/>
                <wp:positionH relativeFrom="page">
                  <wp:posOffset>406188</wp:posOffset>
                </wp:positionH>
                <wp:positionV relativeFrom="page">
                  <wp:posOffset>4825577</wp:posOffset>
                </wp:positionV>
                <wp:extent cx="2857500" cy="2082800"/>
                <wp:effectExtent l="0" t="0" r="0" b="12700"/>
                <wp:wrapNone/>
                <wp:docPr id="1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828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Default="009A266F" w:rsidP="0094155C">
                            <w:pPr>
                              <w:pStyle w:val="Heading2"/>
                            </w:pPr>
                            <w:r>
                              <w:t>Reminders to Parents</w:t>
                            </w:r>
                            <w:r w:rsidR="0094155C">
                              <w:t xml:space="preserve"> </w:t>
                            </w:r>
                          </w:p>
                          <w:p w:rsidR="001E77EA" w:rsidRDefault="001E77EA" w:rsidP="001E77EA">
                            <w:r>
                              <w:t>Students are to bring in the following in addition to the monies for school supplies;</w:t>
                            </w:r>
                          </w:p>
                          <w:p w:rsidR="001E77EA" w:rsidRDefault="001E77EA" w:rsidP="001E77EA"/>
                          <w:p w:rsidR="001E77EA" w:rsidRDefault="001E77EA" w:rsidP="001E77EA">
                            <w:r>
                              <w:t>A water bottle</w:t>
                            </w:r>
                          </w:p>
                          <w:p w:rsidR="001E77EA" w:rsidRDefault="001E77EA" w:rsidP="001E77EA">
                            <w:r>
                              <w:t xml:space="preserve">3 boxes of Kleenex </w:t>
                            </w:r>
                          </w:p>
                          <w:p w:rsidR="001E77EA" w:rsidRDefault="001E77EA" w:rsidP="001E77EA">
                            <w:r>
                              <w:t>An old shirt for painting</w:t>
                            </w:r>
                          </w:p>
                          <w:p w:rsidR="001E77EA" w:rsidRDefault="00463D7D" w:rsidP="001E77EA">
                            <w:r>
                              <w:t>Book bag</w:t>
                            </w:r>
                          </w:p>
                          <w:p w:rsidR="001E77EA" w:rsidRDefault="001E77EA" w:rsidP="001E77EA">
                            <w:r>
                              <w:t>Indoor shoes</w:t>
                            </w:r>
                          </w:p>
                          <w:p w:rsidR="001E77EA" w:rsidRPr="001E77EA" w:rsidRDefault="001E77EA" w:rsidP="001E7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margin-left:32pt;margin-top:379.95pt;width:225pt;height:16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" filled="f" fillcolor="#9cf" stroked="f" strokecolor="red">
                <v:textbox inset="0,0,0,0">
                  <w:txbxContent>
                    <w:p w:rsidR="0094155C" w:rsidRDefault="009A266F" w:rsidP="0094155C">
                      <w:pPr>
                        <w:pStyle w:val="Heading2"/>
                      </w:pPr>
                      <w:r>
                        <w:t>Reminders to Parents</w:t>
                      </w:r>
                      <w:r w:rsidR="0094155C">
                        <w:t xml:space="preserve"> </w:t>
                      </w:r>
                    </w:p>
                    <w:p w:rsidR="001E77EA" w:rsidRDefault="001E77EA" w:rsidP="001E77EA">
                      <w:r>
                        <w:t>Students are to bring in the following in addition to the monies for school supplies;</w:t>
                      </w:r>
                    </w:p>
                    <w:p w:rsidR="001E77EA" w:rsidRDefault="001E77EA" w:rsidP="001E77EA"/>
                    <w:p w:rsidR="001E77EA" w:rsidRDefault="001E77EA" w:rsidP="001E77EA">
                      <w:r>
                        <w:t>A water bottle</w:t>
                      </w:r>
                    </w:p>
                    <w:p w:rsidR="001E77EA" w:rsidRDefault="001E77EA" w:rsidP="001E77EA">
                      <w:r>
                        <w:t xml:space="preserve">3 boxes of Kleenex </w:t>
                      </w:r>
                    </w:p>
                    <w:p w:rsidR="001E77EA" w:rsidRDefault="001E77EA" w:rsidP="001E77EA">
                      <w:r>
                        <w:t>An old shirt for painting</w:t>
                      </w:r>
                    </w:p>
                    <w:p w:rsidR="001E77EA" w:rsidRDefault="00463D7D" w:rsidP="001E77EA">
                      <w:r>
                        <w:t>Book bag</w:t>
                      </w:r>
                    </w:p>
                    <w:p w:rsidR="001E77EA" w:rsidRDefault="001E77EA" w:rsidP="001E77EA">
                      <w:r>
                        <w:t>Indoor shoes</w:t>
                      </w:r>
                    </w:p>
                    <w:p w:rsidR="001E77EA" w:rsidRPr="001E77EA" w:rsidRDefault="001E77EA" w:rsidP="001E77EA"/>
                  </w:txbxContent>
                </v:textbox>
                <w10:wrap anchorx="page" anchory="page"/>
              </v:shape>
            </w:pict>
          </mc:Fallback>
        </mc:AlternateContent>
      </w:r>
      <w:r>
        <w:rPr>
          <w:noProof/>
        </w:rPr>
        <w:drawing>
          <wp:inline distT="0" distB="0" distL="0" distR="0" wp14:anchorId="4EA21094" wp14:editId="3A62CF83">
            <wp:extent cx="1727200" cy="1780061"/>
            <wp:effectExtent l="0" t="0" r="0" b="0"/>
            <wp:docPr id="39" name="Picture 39" descr="C:\Users\connie.ellis\AppData\Local\Microsoft\Windows\Temporary Internet Files\Content.IE5\G08YYN0W\MM9002836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connie.ellis\AppData\Local\Microsoft\Windows\Temporary Internet Files\Content.IE5\G08YYN0W\MM900283665[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641" cy="1780516"/>
                    </a:xfrm>
                    <a:prstGeom prst="rect">
                      <a:avLst/>
                    </a:prstGeom>
                    <a:noFill/>
                    <a:ln>
                      <a:noFill/>
                    </a:ln>
                  </pic:spPr>
                </pic:pic>
              </a:graphicData>
            </a:graphic>
          </wp:inline>
        </w:drawing>
      </w:r>
      <w:r>
        <w:rPr>
          <w:noProof/>
        </w:rPr>
        <mc:AlternateContent>
          <mc:Choice Requires="wps">
            <w:drawing>
              <wp:anchor distT="0" distB="0" distL="114300" distR="114300" simplePos="0" relativeHeight="251681792" behindDoc="0" locked="0" layoutInCell="1" allowOverlap="1" wp14:anchorId="7BBFB4F2" wp14:editId="048D9863">
                <wp:simplePos x="0" y="0"/>
                <wp:positionH relativeFrom="column">
                  <wp:posOffset>2328333</wp:posOffset>
                </wp:positionH>
                <wp:positionV relativeFrom="paragraph">
                  <wp:posOffset>69427</wp:posOffset>
                </wp:positionV>
                <wp:extent cx="3166534" cy="3759200"/>
                <wp:effectExtent l="0" t="0" r="152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534" cy="3759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E77EA" w:rsidRDefault="001E77EA">
                            <w:pPr>
                              <w:rPr>
                                <w:sz w:val="44"/>
                                <w:szCs w:val="44"/>
                              </w:rPr>
                            </w:pPr>
                            <w:r w:rsidRPr="001E77EA">
                              <w:rPr>
                                <w:sz w:val="44"/>
                                <w:szCs w:val="44"/>
                              </w:rPr>
                              <w:t>This Week At A Glance!</w:t>
                            </w:r>
                          </w:p>
                          <w:p w:rsidR="001E77EA" w:rsidRPr="001E77EA" w:rsidRDefault="001E77EA">
                            <w:pPr>
                              <w:rPr>
                                <w:szCs w:val="24"/>
                              </w:rPr>
                            </w:pPr>
                            <w:r w:rsidRPr="001E77EA">
                              <w:rPr>
                                <w:szCs w:val="24"/>
                              </w:rPr>
                              <w:t xml:space="preserve">This week will be about setting up routines and procedures.  We will be getting to know each other through various games and activities.  </w:t>
                            </w:r>
                          </w:p>
                          <w:p w:rsidR="001E77EA" w:rsidRPr="001E77EA" w:rsidRDefault="001E77EA">
                            <w:pPr>
                              <w:rPr>
                                <w:szCs w:val="24"/>
                              </w:rPr>
                            </w:pPr>
                          </w:p>
                          <w:p w:rsidR="001E77EA" w:rsidRDefault="00F01437">
                            <w:pPr>
                              <w:rPr>
                                <w:szCs w:val="24"/>
                              </w:rPr>
                            </w:pPr>
                            <w:r>
                              <w:rPr>
                                <w:szCs w:val="24"/>
                              </w:rPr>
                              <w:t>This week in Language Arts students will review sight words from grade 1.  Please review with your child nightly. A weekly poem will be included in homework to be reviewed.  Students will also have nightly reading, if you have concerns please send a note in the Ziploc book bag.</w:t>
                            </w:r>
                          </w:p>
                          <w:p w:rsidR="00F01437" w:rsidRDefault="00F01437">
                            <w:pPr>
                              <w:rPr>
                                <w:szCs w:val="24"/>
                              </w:rPr>
                            </w:pPr>
                          </w:p>
                          <w:p w:rsidR="00F01437" w:rsidRDefault="00F01437">
                            <w:pPr>
                              <w:rPr>
                                <w:szCs w:val="24"/>
                              </w:rPr>
                            </w:pPr>
                            <w:r>
                              <w:rPr>
                                <w:szCs w:val="24"/>
                              </w:rPr>
                              <w:t>In Math we are working on the numbers to 100.  I have sent home a 100’s chart so that parents can use it to review the numbers, as well as, to review skip counting by 2’s, 5’s and by 10.</w:t>
                            </w:r>
                          </w:p>
                          <w:p w:rsidR="00F01437" w:rsidRDefault="00F01437">
                            <w:pPr>
                              <w:rPr>
                                <w:szCs w:val="24"/>
                              </w:rPr>
                            </w:pPr>
                          </w:p>
                          <w:p w:rsidR="00F01437" w:rsidRDefault="00F01437">
                            <w:pPr>
                              <w:rPr>
                                <w:szCs w:val="24"/>
                              </w:rPr>
                            </w:pPr>
                            <w:r>
                              <w:rPr>
                                <w:szCs w:val="24"/>
                              </w:rPr>
                              <w:t>In the following weeks math game instructions will be attached to various homework.</w:t>
                            </w:r>
                          </w:p>
                          <w:p w:rsidR="00F01437" w:rsidRDefault="00F01437">
                            <w:pPr>
                              <w:rPr>
                                <w:szCs w:val="24"/>
                              </w:rPr>
                            </w:pPr>
                          </w:p>
                          <w:p w:rsidR="00F01437" w:rsidRPr="001E77EA" w:rsidRDefault="00F01437">
                            <w:pPr>
                              <w:rPr>
                                <w:szCs w:val="24"/>
                              </w:rPr>
                            </w:pPr>
                            <w:r>
                              <w:rPr>
                                <w:szCs w:val="24"/>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83.35pt;margin-top:5.45pt;width:249.35pt;height:2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" fillcolor="white [3201]" strokecolor="black [3200]" strokeweight="2pt">
                <v:textbox>
                  <w:txbxContent>
                    <w:p w:rsidR="001E77EA" w:rsidRDefault="001E77EA">
                      <w:pPr>
                        <w:rPr>
                          <w:sz w:val="44"/>
                          <w:szCs w:val="44"/>
                        </w:rPr>
                      </w:pPr>
                      <w:r w:rsidRPr="001E77EA">
                        <w:rPr>
                          <w:sz w:val="44"/>
                          <w:szCs w:val="44"/>
                        </w:rPr>
                        <w:t>This Week At A Glance!</w:t>
                      </w:r>
                    </w:p>
                    <w:p w:rsidR="001E77EA" w:rsidRPr="001E77EA" w:rsidRDefault="001E77EA">
                      <w:pPr>
                        <w:rPr>
                          <w:szCs w:val="24"/>
                        </w:rPr>
                      </w:pPr>
                      <w:r w:rsidRPr="001E77EA">
                        <w:rPr>
                          <w:szCs w:val="24"/>
                        </w:rPr>
                        <w:t xml:space="preserve">This week will be about setting up routines and procedures.  We will be getting to know each other through various games and activities.  </w:t>
                      </w:r>
                    </w:p>
                    <w:p w:rsidR="001E77EA" w:rsidRPr="001E77EA" w:rsidRDefault="001E77EA">
                      <w:pPr>
                        <w:rPr>
                          <w:szCs w:val="24"/>
                        </w:rPr>
                      </w:pPr>
                    </w:p>
                    <w:p w:rsidR="001E77EA" w:rsidRDefault="00F01437">
                      <w:pPr>
                        <w:rPr>
                          <w:szCs w:val="24"/>
                        </w:rPr>
                      </w:pPr>
                      <w:r>
                        <w:rPr>
                          <w:szCs w:val="24"/>
                        </w:rPr>
                        <w:t>This week in Language Arts students will review sight words from grade 1.  Please review with your child nightly. A weekly poem will be included in homework to be reviewed.  Students will also have nightly reading, if you have concerns please send a note in the Ziploc book bag.</w:t>
                      </w:r>
                    </w:p>
                    <w:p w:rsidR="00F01437" w:rsidRDefault="00F01437">
                      <w:pPr>
                        <w:rPr>
                          <w:szCs w:val="24"/>
                        </w:rPr>
                      </w:pPr>
                    </w:p>
                    <w:p w:rsidR="00F01437" w:rsidRDefault="00F01437">
                      <w:pPr>
                        <w:rPr>
                          <w:szCs w:val="24"/>
                        </w:rPr>
                      </w:pPr>
                      <w:r>
                        <w:rPr>
                          <w:szCs w:val="24"/>
                        </w:rPr>
                        <w:t>In Math we are working on the numbers to 100.  I have sent home a 100’s chart so that parents can use it to review the numbers, as well as, to review skip counting by 2’s, 5’s and by 10.</w:t>
                      </w:r>
                    </w:p>
                    <w:p w:rsidR="00F01437" w:rsidRDefault="00F01437">
                      <w:pPr>
                        <w:rPr>
                          <w:szCs w:val="24"/>
                        </w:rPr>
                      </w:pPr>
                    </w:p>
                    <w:p w:rsidR="00F01437" w:rsidRDefault="00F01437">
                      <w:pPr>
                        <w:rPr>
                          <w:szCs w:val="24"/>
                        </w:rPr>
                      </w:pPr>
                      <w:r>
                        <w:rPr>
                          <w:szCs w:val="24"/>
                        </w:rPr>
                        <w:t>In the following weeks math game instructions will be attached to various homework.</w:t>
                      </w:r>
                    </w:p>
                    <w:p w:rsidR="00F01437" w:rsidRDefault="00F01437">
                      <w:pPr>
                        <w:rPr>
                          <w:szCs w:val="24"/>
                        </w:rPr>
                      </w:pPr>
                    </w:p>
                    <w:p w:rsidR="00F01437" w:rsidRPr="001E77EA" w:rsidRDefault="00F01437">
                      <w:pPr>
                        <w:rPr>
                          <w:szCs w:val="24"/>
                        </w:rPr>
                      </w:pPr>
                      <w:r>
                        <w:rPr>
                          <w:szCs w:val="24"/>
                        </w:rPr>
                        <w:t>O</w:t>
                      </w:r>
                    </w:p>
                  </w:txbxContent>
                </v:textbox>
              </v:shape>
            </w:pict>
          </mc:Fallback>
        </mc:AlternateContent>
      </w:r>
    </w:p>
    <w:sectPr w:rsidR="000C50BE" w:rsidRPr="000C50BE"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EE" w:rsidRDefault="005634EE">
      <w:r>
        <w:separator/>
      </w:r>
    </w:p>
  </w:endnote>
  <w:endnote w:type="continuationSeparator" w:id="0">
    <w:p w:rsidR="005634EE" w:rsidRDefault="0056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rilledCheese BTN Wide Blk">
    <w:panose1 w:val="020B0A050604020402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EE" w:rsidRDefault="005634EE">
      <w:r>
        <w:separator/>
      </w:r>
    </w:p>
  </w:footnote>
  <w:footnote w:type="continuationSeparator" w:id="0">
    <w:p w:rsidR="005634EE" w:rsidRDefault="0056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EE"/>
    <w:rsid w:val="000877A4"/>
    <w:rsid w:val="000C2ED6"/>
    <w:rsid w:val="000C50BE"/>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E77EA"/>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63D7D"/>
    <w:rsid w:val="0048007A"/>
    <w:rsid w:val="004B2483"/>
    <w:rsid w:val="004B2E97"/>
    <w:rsid w:val="004C1FC0"/>
    <w:rsid w:val="004C787F"/>
    <w:rsid w:val="00516F08"/>
    <w:rsid w:val="00523ABD"/>
    <w:rsid w:val="00524BBD"/>
    <w:rsid w:val="00530AF1"/>
    <w:rsid w:val="005506E3"/>
    <w:rsid w:val="005577F7"/>
    <w:rsid w:val="005634EE"/>
    <w:rsid w:val="005848F0"/>
    <w:rsid w:val="00593D63"/>
    <w:rsid w:val="0059690B"/>
    <w:rsid w:val="005B4F56"/>
    <w:rsid w:val="005B7866"/>
    <w:rsid w:val="00605769"/>
    <w:rsid w:val="00647FE7"/>
    <w:rsid w:val="00651F9C"/>
    <w:rsid w:val="00681C27"/>
    <w:rsid w:val="00685F8D"/>
    <w:rsid w:val="006A65B0"/>
    <w:rsid w:val="006D2624"/>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C3E89"/>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02CBF"/>
    <w:rsid w:val="00B449D0"/>
    <w:rsid w:val="00B55990"/>
    <w:rsid w:val="00B62ACF"/>
    <w:rsid w:val="00B71E36"/>
    <w:rsid w:val="00B87FC2"/>
    <w:rsid w:val="00BA396A"/>
    <w:rsid w:val="00BA7E32"/>
    <w:rsid w:val="00BB3C79"/>
    <w:rsid w:val="00BB757B"/>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075FA"/>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01437"/>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B02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B02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je.nbed.n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nie.Ellis@nbed.nb.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e.nbed.n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nie.Ellis@nbed.nb.ca"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elli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2</Pages>
  <Words>0</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Connie (ASD-N)</dc:creator>
  <cp:lastModifiedBy>Ellis, Connie (ASD-N)</cp:lastModifiedBy>
  <cp:revision>2</cp:revision>
  <cp:lastPrinted>2013-08-31T16:59:00Z</cp:lastPrinted>
  <dcterms:created xsi:type="dcterms:W3CDTF">2013-09-08T23:37:00Z</dcterms:created>
  <dcterms:modified xsi:type="dcterms:W3CDTF">2013-09-08T23:37:00Z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